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Pr="009D30E4" w:rsidRDefault="00192ED3" w:rsidP="00B76C34">
      <w:pPr>
        <w:pStyle w:val="Heading1"/>
        <w:spacing w:before="0"/>
        <w:rPr>
          <w:rFonts w:ascii="Arial Narrow" w:hAnsi="Arial Narrow" w:cstheme="minorHAnsi"/>
        </w:rPr>
      </w:pPr>
      <w:r w:rsidRPr="009D30E4">
        <w:rPr>
          <w:rFonts w:ascii="Arial Narrow" w:hAnsi="Arial Narrow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4440555</wp:posOffset>
                </wp:positionH>
                <wp:positionV relativeFrom="paragraph">
                  <wp:posOffset>0</wp:posOffset>
                </wp:positionV>
                <wp:extent cx="236220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3" w:rsidRDefault="0099117A"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0E09D64" wp14:editId="0402D342">
                                  <wp:extent cx="1477010" cy="86169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OR_Iosco Logo_2014.07.2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1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65pt;margin-top:0;width:186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1E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" filled="f" stroked="f">
                <v:textbox>
                  <w:txbxContent>
                    <w:p w:rsidR="00192ED3" w:rsidRDefault="0099117A"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0E09D64" wp14:editId="0402D342">
                            <wp:extent cx="1477010" cy="86169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OR_Iosco Logo_2014.07.2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010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E54" w:rsidRPr="009D30E4">
        <w:rPr>
          <w:rFonts w:ascii="Arial Narrow" w:hAnsi="Arial Narrow" w:cstheme="minorHAnsi"/>
        </w:rPr>
        <w:t>September 29</w:t>
      </w:r>
      <w:r w:rsidR="002E4ED7" w:rsidRPr="009D30E4">
        <w:rPr>
          <w:rFonts w:ascii="Arial Narrow" w:hAnsi="Arial Narrow" w:cstheme="minorHAnsi"/>
        </w:rPr>
        <w:t>, 2017</w:t>
      </w:r>
      <w:r w:rsidR="000D25EC" w:rsidRPr="009D30E4">
        <w:rPr>
          <w:rFonts w:ascii="Arial Narrow" w:hAnsi="Arial Narrow" w:cstheme="minorHAnsi"/>
        </w:rPr>
        <w:t xml:space="preserve"> </w:t>
      </w:r>
      <w:r w:rsidR="000B4939" w:rsidRPr="009D30E4">
        <w:rPr>
          <w:rFonts w:ascii="Arial Narrow" w:hAnsi="Arial Narrow" w:cstheme="minorHAnsi"/>
        </w:rPr>
        <w:t xml:space="preserve">Agenda </w:t>
      </w:r>
      <w:r w:rsidR="002E4ED7" w:rsidRPr="009D30E4">
        <w:rPr>
          <w:rFonts w:ascii="Arial Narrow" w:hAnsi="Arial Narrow" w:cstheme="minorHAnsi"/>
        </w:rPr>
        <w:t>–</w:t>
      </w:r>
      <w:r w:rsidR="000D25EC" w:rsidRPr="009D30E4">
        <w:rPr>
          <w:rFonts w:ascii="Arial Narrow" w:hAnsi="Arial Narrow" w:cstheme="minorHAnsi"/>
        </w:rPr>
        <w:t xml:space="preserve"> </w:t>
      </w:r>
      <w:r w:rsidR="002E4ED7" w:rsidRPr="009D30E4">
        <w:rPr>
          <w:rFonts w:ascii="Arial Narrow" w:hAnsi="Arial Narrow" w:cstheme="minorHAnsi"/>
        </w:rPr>
        <w:t>10:00 am</w:t>
      </w:r>
    </w:p>
    <w:p w:rsidR="00B76C34" w:rsidRPr="009D30E4" w:rsidRDefault="00B76C34" w:rsidP="001B1C61">
      <w:pPr>
        <w:pStyle w:val="Heading2"/>
        <w:spacing w:before="0" w:line="240" w:lineRule="auto"/>
        <w:rPr>
          <w:rFonts w:ascii="Arial Narrow" w:hAnsi="Arial Narrow" w:cstheme="minorHAnsi"/>
        </w:rPr>
      </w:pPr>
      <w:r w:rsidRPr="009D30E4">
        <w:rPr>
          <w:rFonts w:ascii="Arial Narrow" w:hAnsi="Arial Narrow" w:cstheme="minorHAnsi"/>
        </w:rPr>
        <w:t xml:space="preserve">Location: </w:t>
      </w:r>
      <w:r w:rsidR="001B7E54" w:rsidRPr="009D30E4">
        <w:rPr>
          <w:rFonts w:ascii="Arial Narrow" w:hAnsi="Arial Narrow" w:cstheme="minorHAnsi"/>
        </w:rPr>
        <w:t>Iosco RESA</w:t>
      </w:r>
    </w:p>
    <w:p w:rsidR="00E300D3" w:rsidRPr="009D30E4" w:rsidRDefault="002E4ED7" w:rsidP="001B1C61">
      <w:pPr>
        <w:pStyle w:val="Heading2"/>
        <w:spacing w:before="0" w:line="240" w:lineRule="auto"/>
        <w:rPr>
          <w:rFonts w:ascii="Arial Narrow" w:hAnsi="Arial Narrow" w:cstheme="minorHAnsi"/>
        </w:rPr>
      </w:pPr>
      <w:r w:rsidRPr="009D30E4">
        <w:rPr>
          <w:rFonts w:ascii="Arial Narrow" w:hAnsi="Arial Narrow" w:cstheme="minorHAnsi"/>
        </w:rPr>
        <w:t>Great Start Collaborative Meeting</w:t>
      </w:r>
    </w:p>
    <w:p w:rsidR="00BF6B31" w:rsidRPr="009D30E4" w:rsidRDefault="00BF6B31" w:rsidP="00BF6B31">
      <w:pPr>
        <w:spacing w:after="0" w:line="240" w:lineRule="auto"/>
        <w:ind w:left="0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  <w:u w:val="single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  <w:u w:val="single"/>
        </w:rPr>
        <w:t>For parent reps calling in:</w:t>
      </w:r>
    </w:p>
    <w:p w:rsidR="00BF6B31" w:rsidRPr="009D30E4" w:rsidRDefault="00BF6B31" w:rsidP="00BF6B31">
      <w:pPr>
        <w:spacing w:after="0" w:line="240" w:lineRule="auto"/>
        <w:ind w:left="0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Toll Free Number: 1 888 585 9008</w:t>
      </w:r>
    </w:p>
    <w:p w:rsidR="00BF6B31" w:rsidRPr="009D30E4" w:rsidRDefault="00BF6B31" w:rsidP="00BF6B31">
      <w:pPr>
        <w:spacing w:after="0" w:line="240" w:lineRule="auto"/>
        <w:ind w:left="0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Conference Room Number: 794-310-488</w:t>
      </w:r>
    </w:p>
    <w:p w:rsidR="001B7E54" w:rsidRPr="009D30E4" w:rsidRDefault="00D564A7" w:rsidP="00BF6B31">
      <w:pPr>
        <w:spacing w:after="0" w:line="240" w:lineRule="auto"/>
        <w:ind w:left="0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*2 to m</w:t>
      </w:r>
      <w:r w:rsidR="001B7E54"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 xml:space="preserve">ute and </w:t>
      </w: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unmute</w:t>
      </w:r>
      <w:r w:rsidR="001B7E54"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 xml:space="preserve"> your phone</w:t>
      </w:r>
    </w:p>
    <w:p w:rsidR="00BF6B31" w:rsidRPr="009D30E4" w:rsidRDefault="00BF6B31" w:rsidP="00BF6B31">
      <w:pPr>
        <w:spacing w:after="0"/>
        <w:rPr>
          <w:rFonts w:ascii="Arial Narrow" w:hAnsi="Arial Narrow"/>
        </w:rPr>
      </w:pP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NORMS OF ENGAGEMENT:</w:t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● Open to other’s opinions and ideas</w:t>
      </w: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ab/>
        <w:t xml:space="preserve">  </w:t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● Take care of your needs</w:t>
      </w: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ab/>
        <w:t xml:space="preserve">  </w:t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● Consensus decision making</w:t>
      </w: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ab/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● Being respectful of each other’s time</w:t>
      </w: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ab/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● Everyone has a voice</w:t>
      </w: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ab/>
        <w:t xml:space="preserve"> </w:t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eastAsiaTheme="majorEastAsia" w:hAnsi="Arial Narrow" w:cstheme="minorHAnsi"/>
          <w:b/>
          <w:bCs/>
          <w:iCs/>
          <w:sz w:val="24"/>
          <w:szCs w:val="24"/>
        </w:rPr>
      </w:pPr>
      <w:r w:rsidRPr="009D30E4">
        <w:rPr>
          <w:rFonts w:ascii="Arial Narrow" w:eastAsiaTheme="majorEastAsia" w:hAnsi="Arial Narrow" w:cstheme="minorHAnsi"/>
          <w:b/>
          <w:bCs/>
          <w:iCs/>
          <w:sz w:val="24"/>
          <w:szCs w:val="24"/>
        </w:rPr>
        <w:t>● Time keeper-stay on schedule</w:t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hAnsi="Arial Narrow" w:cstheme="minorHAnsi"/>
          <w:b/>
          <w:sz w:val="28"/>
          <w:szCs w:val="28"/>
        </w:rPr>
      </w:pPr>
      <w:r w:rsidRPr="009D30E4">
        <w:rPr>
          <w:rFonts w:ascii="Arial Narrow" w:hAnsi="Arial Narrow" w:cstheme="minorHAnsi"/>
          <w:b/>
          <w:sz w:val="24"/>
          <w:szCs w:val="24"/>
        </w:rPr>
        <w:t>● Keep phone muted</w:t>
      </w:r>
      <w:r w:rsidRPr="009D30E4">
        <w:rPr>
          <w:rFonts w:ascii="Arial Narrow" w:hAnsi="Arial Narrow" w:cstheme="minorHAnsi"/>
          <w:b/>
          <w:sz w:val="28"/>
          <w:szCs w:val="28"/>
        </w:rPr>
        <w:tab/>
      </w:r>
    </w:p>
    <w:p w:rsidR="00BF6B31" w:rsidRPr="009D30E4" w:rsidRDefault="00BF6B31" w:rsidP="00BF6B31">
      <w:pPr>
        <w:spacing w:after="0" w:line="240" w:lineRule="auto"/>
        <w:ind w:left="0"/>
        <w:jc w:val="left"/>
        <w:outlineLvl w:val="1"/>
        <w:rPr>
          <w:rFonts w:ascii="Arial Narrow" w:hAnsi="Arial Narrow"/>
          <w:b/>
          <w:sz w:val="28"/>
          <w:szCs w:val="28"/>
        </w:rPr>
      </w:pP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Call to Order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Welcome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Approval of Minutes from previous meeting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 xml:space="preserve">Motion by _____________________________, supported by ___________________________ </w:t>
      </w:r>
    </w:p>
    <w:p w:rsidR="003D4726" w:rsidRPr="009D30E4" w:rsidRDefault="009D30E4" w:rsidP="009D30E4">
      <w:pPr>
        <w:pStyle w:val="Heading2"/>
        <w:numPr>
          <w:ilvl w:val="0"/>
          <w:numId w:val="21"/>
        </w:numPr>
        <w:rPr>
          <w:rFonts w:ascii="Arial Narrow" w:hAnsi="Arial Narrow"/>
        </w:rPr>
      </w:pPr>
      <w:r w:rsidRPr="009D30E4">
        <w:rPr>
          <w:rFonts w:ascii="Arial Narrow" w:hAnsi="Arial Narrow"/>
        </w:rPr>
        <w:t xml:space="preserve">Patti Peiffer - </w:t>
      </w:r>
      <w:r w:rsidRPr="009D30E4">
        <w:rPr>
          <w:rFonts w:ascii="Arial Narrow" w:hAnsi="Arial Narrow"/>
          <w:shd w:val="clear" w:color="auto" w:fill="FFFFFF"/>
        </w:rPr>
        <w:t>Michigan Special Education Mediation Program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Imagination Library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Trusted Advisors Grant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Early Childhood Conference-Conference Topics?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Introductions and updates – limit to 2 minutes</w:t>
      </w:r>
    </w:p>
    <w:p w:rsidR="001F56BF" w:rsidRPr="009D30E4" w:rsidRDefault="001F56BF" w:rsidP="009D30E4">
      <w:pPr>
        <w:pStyle w:val="Heading2"/>
        <w:numPr>
          <w:ilvl w:val="0"/>
          <w:numId w:val="21"/>
        </w:numPr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Style w:val="LineNumber"/>
          <w:rFonts w:ascii="Arial Narrow" w:hAnsi="Arial Narrow"/>
          <w:sz w:val="26"/>
          <w:szCs w:val="26"/>
        </w:rPr>
        <w:t>School Readiness Advisory Committee</w:t>
      </w:r>
    </w:p>
    <w:p w:rsidR="001F56BF" w:rsidRPr="009D30E4" w:rsidRDefault="001F56BF" w:rsidP="001F56B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9D30E4">
        <w:rPr>
          <w:rFonts w:ascii="Arial Narrow" w:hAnsi="Arial Narrow"/>
        </w:rPr>
        <w:t>School Readiness Goals</w:t>
      </w:r>
    </w:p>
    <w:p w:rsidR="001F56BF" w:rsidRPr="009D30E4" w:rsidRDefault="001F56BF" w:rsidP="001F56B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9D30E4">
        <w:rPr>
          <w:rFonts w:ascii="Arial Narrow" w:hAnsi="Arial Narrow"/>
        </w:rPr>
        <w:t>Local  child care number</w:t>
      </w:r>
    </w:p>
    <w:p w:rsidR="001B1C61" w:rsidRPr="009D30E4" w:rsidRDefault="001B1C61" w:rsidP="001F56B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9D30E4">
        <w:rPr>
          <w:rFonts w:ascii="Arial Narrow" w:hAnsi="Arial Narrow"/>
        </w:rPr>
        <w:t>Parent Engagement – Remind</w:t>
      </w:r>
    </w:p>
    <w:p w:rsidR="001B1C61" w:rsidRPr="009D30E4" w:rsidRDefault="001B1C61" w:rsidP="001F56B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9D30E4">
        <w:rPr>
          <w:rFonts w:ascii="Arial Narrow" w:hAnsi="Arial Narrow"/>
        </w:rPr>
        <w:t>K transition survey</w:t>
      </w:r>
      <w:r w:rsidR="009D30E4">
        <w:rPr>
          <w:rFonts w:ascii="Arial Narrow" w:hAnsi="Arial Narrow"/>
        </w:rPr>
        <w:t xml:space="preserve"> – get out to local districts</w:t>
      </w:r>
      <w:bookmarkStart w:id="0" w:name="_GoBack"/>
      <w:bookmarkEnd w:id="0"/>
    </w:p>
    <w:p w:rsidR="0018495A" w:rsidRPr="009D30E4" w:rsidRDefault="0095608E" w:rsidP="00302380">
      <w:pPr>
        <w:pStyle w:val="Heading2"/>
        <w:spacing w:before="0" w:after="120"/>
        <w:rPr>
          <w:rStyle w:val="LineNumber"/>
          <w:rFonts w:ascii="Arial Narrow" w:hAnsi="Arial Narrow"/>
          <w:sz w:val="26"/>
          <w:szCs w:val="26"/>
        </w:rPr>
      </w:pPr>
      <w:r w:rsidRPr="009D30E4">
        <w:rPr>
          <w:rFonts w:ascii="Arial Narrow" w:hAnsi="Arial Narrow" w:cstheme="minorHAnsi"/>
          <w:sz w:val="26"/>
          <w:szCs w:val="26"/>
        </w:rPr>
        <w:t>Adjournment</w:t>
      </w:r>
    </w:p>
    <w:p w:rsidR="002D63DC" w:rsidRPr="009D30E4" w:rsidRDefault="002D63DC" w:rsidP="002D63DC">
      <w:pPr>
        <w:pStyle w:val="Heading2"/>
        <w:rPr>
          <w:rFonts w:ascii="Arial Narrow" w:hAnsi="Arial Narrow" w:cstheme="minorHAnsi"/>
          <w:sz w:val="26"/>
          <w:szCs w:val="26"/>
        </w:rPr>
      </w:pPr>
      <w:r w:rsidRPr="009D30E4">
        <w:rPr>
          <w:rFonts w:ascii="Arial Narrow" w:hAnsi="Arial Narrow" w:cstheme="minorHAnsi"/>
          <w:sz w:val="26"/>
          <w:szCs w:val="26"/>
        </w:rPr>
        <w:t xml:space="preserve">Next meeting: </w:t>
      </w:r>
      <w:r w:rsidR="00BA2921" w:rsidRPr="009D30E4">
        <w:rPr>
          <w:rFonts w:ascii="Arial Narrow" w:hAnsi="Arial Narrow" w:cstheme="minorHAnsi"/>
          <w:sz w:val="26"/>
          <w:szCs w:val="26"/>
        </w:rPr>
        <w:t>Friday, November 1</w:t>
      </w:r>
      <w:r w:rsidR="001B7E54" w:rsidRPr="009D30E4">
        <w:rPr>
          <w:rFonts w:ascii="Arial Narrow" w:hAnsi="Arial Narrow" w:cstheme="minorHAnsi"/>
          <w:sz w:val="26"/>
          <w:szCs w:val="26"/>
        </w:rPr>
        <w:t>0</w:t>
      </w:r>
      <w:r w:rsidR="00BA2921" w:rsidRPr="009D30E4">
        <w:rPr>
          <w:rFonts w:ascii="Arial Narrow" w:hAnsi="Arial Narrow" w:cstheme="minorHAnsi"/>
          <w:sz w:val="26"/>
          <w:szCs w:val="26"/>
          <w:vertAlign w:val="superscript"/>
        </w:rPr>
        <w:t>th</w:t>
      </w:r>
      <w:r w:rsidR="00BA2921" w:rsidRPr="009D30E4">
        <w:rPr>
          <w:rFonts w:ascii="Arial Narrow" w:hAnsi="Arial Narrow" w:cstheme="minorHAnsi"/>
          <w:sz w:val="26"/>
          <w:szCs w:val="26"/>
        </w:rPr>
        <w:t>, 2017</w:t>
      </w:r>
    </w:p>
    <w:sectPr w:rsidR="002D63DC" w:rsidRPr="009D30E4" w:rsidSect="0099117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7D" w:rsidRDefault="00BA687D" w:rsidP="009215D6">
      <w:r>
        <w:separator/>
      </w:r>
    </w:p>
  </w:endnote>
  <w:endnote w:type="continuationSeparator" w:id="0">
    <w:p w:rsidR="00BA687D" w:rsidRDefault="00BA687D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7D" w:rsidRDefault="00BA687D" w:rsidP="009215D6">
      <w:r>
        <w:separator/>
      </w:r>
    </w:p>
  </w:footnote>
  <w:footnote w:type="continuationSeparator" w:id="0">
    <w:p w:rsidR="00BA687D" w:rsidRDefault="00BA687D" w:rsidP="009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FAF4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AB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E00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88C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540D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6E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0A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A1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21EA7"/>
    <w:multiLevelType w:val="hybridMultilevel"/>
    <w:tmpl w:val="27E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1C23"/>
    <w:multiLevelType w:val="hybridMultilevel"/>
    <w:tmpl w:val="4FE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8393A"/>
    <w:multiLevelType w:val="hybridMultilevel"/>
    <w:tmpl w:val="33D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67E0C"/>
    <w:multiLevelType w:val="hybridMultilevel"/>
    <w:tmpl w:val="A12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31EA"/>
    <w:multiLevelType w:val="hybridMultilevel"/>
    <w:tmpl w:val="3CEA3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1591B"/>
    <w:multiLevelType w:val="hybridMultilevel"/>
    <w:tmpl w:val="283C1396"/>
    <w:lvl w:ilvl="0" w:tplc="D220B8B0">
      <w:start w:val="10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7EA9"/>
    <w:multiLevelType w:val="hybridMultilevel"/>
    <w:tmpl w:val="10144404"/>
    <w:lvl w:ilvl="0" w:tplc="98BCE77C">
      <w:start w:val="7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4BFC"/>
    <w:multiLevelType w:val="hybridMultilevel"/>
    <w:tmpl w:val="A1FE0C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BD75B4"/>
    <w:multiLevelType w:val="hybridMultilevel"/>
    <w:tmpl w:val="77D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5D176C"/>
    <w:multiLevelType w:val="hybridMultilevel"/>
    <w:tmpl w:val="BA0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67AEB"/>
    <w:multiLevelType w:val="hybridMultilevel"/>
    <w:tmpl w:val="621E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4723D"/>
    <w:multiLevelType w:val="hybridMultilevel"/>
    <w:tmpl w:val="02FC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7"/>
  </w:num>
  <w:num w:numId="5">
    <w:abstractNumId w:val="19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7"/>
    <w:rsid w:val="000049B5"/>
    <w:rsid w:val="00011265"/>
    <w:rsid w:val="00023B4F"/>
    <w:rsid w:val="00026D66"/>
    <w:rsid w:val="00032A48"/>
    <w:rsid w:val="00036589"/>
    <w:rsid w:val="00040396"/>
    <w:rsid w:val="00043BC5"/>
    <w:rsid w:val="00047456"/>
    <w:rsid w:val="000519C0"/>
    <w:rsid w:val="00060050"/>
    <w:rsid w:val="000607CC"/>
    <w:rsid w:val="000615D1"/>
    <w:rsid w:val="00061DD4"/>
    <w:rsid w:val="00091A47"/>
    <w:rsid w:val="000A19D5"/>
    <w:rsid w:val="000A3E91"/>
    <w:rsid w:val="000A51E3"/>
    <w:rsid w:val="000B4939"/>
    <w:rsid w:val="000B52FA"/>
    <w:rsid w:val="000B6568"/>
    <w:rsid w:val="000B6B29"/>
    <w:rsid w:val="000C005A"/>
    <w:rsid w:val="000C1A9D"/>
    <w:rsid w:val="000C3293"/>
    <w:rsid w:val="000C658C"/>
    <w:rsid w:val="000C6C29"/>
    <w:rsid w:val="000D0250"/>
    <w:rsid w:val="000D0C3A"/>
    <w:rsid w:val="000D25EC"/>
    <w:rsid w:val="000D2D0E"/>
    <w:rsid w:val="000D58EA"/>
    <w:rsid w:val="000E4B4E"/>
    <w:rsid w:val="000E6E78"/>
    <w:rsid w:val="000F6C8D"/>
    <w:rsid w:val="00103489"/>
    <w:rsid w:val="00106FB0"/>
    <w:rsid w:val="00107996"/>
    <w:rsid w:val="00107AF9"/>
    <w:rsid w:val="00107D55"/>
    <w:rsid w:val="0011156C"/>
    <w:rsid w:val="001116A0"/>
    <w:rsid w:val="0011455A"/>
    <w:rsid w:val="001153CB"/>
    <w:rsid w:val="001162DE"/>
    <w:rsid w:val="001205C5"/>
    <w:rsid w:val="00130CC6"/>
    <w:rsid w:val="00131002"/>
    <w:rsid w:val="001328F5"/>
    <w:rsid w:val="0013560A"/>
    <w:rsid w:val="00136071"/>
    <w:rsid w:val="00143B18"/>
    <w:rsid w:val="00143C73"/>
    <w:rsid w:val="00144744"/>
    <w:rsid w:val="00145402"/>
    <w:rsid w:val="00151540"/>
    <w:rsid w:val="00152EBF"/>
    <w:rsid w:val="00153338"/>
    <w:rsid w:val="00153F6C"/>
    <w:rsid w:val="001717EB"/>
    <w:rsid w:val="00172322"/>
    <w:rsid w:val="00182E18"/>
    <w:rsid w:val="0018377F"/>
    <w:rsid w:val="0018495A"/>
    <w:rsid w:val="00187F7A"/>
    <w:rsid w:val="00192ED3"/>
    <w:rsid w:val="0019359F"/>
    <w:rsid w:val="00196786"/>
    <w:rsid w:val="001A1831"/>
    <w:rsid w:val="001B1C61"/>
    <w:rsid w:val="001B32BB"/>
    <w:rsid w:val="001B3739"/>
    <w:rsid w:val="001B4CC4"/>
    <w:rsid w:val="001B7E54"/>
    <w:rsid w:val="001C2616"/>
    <w:rsid w:val="001C5B98"/>
    <w:rsid w:val="001C5D8B"/>
    <w:rsid w:val="001C7C8E"/>
    <w:rsid w:val="001D0161"/>
    <w:rsid w:val="001D690C"/>
    <w:rsid w:val="001D694E"/>
    <w:rsid w:val="001F3B75"/>
    <w:rsid w:val="001F56BF"/>
    <w:rsid w:val="002108D0"/>
    <w:rsid w:val="00214E33"/>
    <w:rsid w:val="002216E6"/>
    <w:rsid w:val="00224518"/>
    <w:rsid w:val="00231814"/>
    <w:rsid w:val="00240F6E"/>
    <w:rsid w:val="00243E0C"/>
    <w:rsid w:val="00250020"/>
    <w:rsid w:val="00251471"/>
    <w:rsid w:val="0025160E"/>
    <w:rsid w:val="00254F93"/>
    <w:rsid w:val="00255EBE"/>
    <w:rsid w:val="00260E5C"/>
    <w:rsid w:val="00262900"/>
    <w:rsid w:val="00262D33"/>
    <w:rsid w:val="00263C92"/>
    <w:rsid w:val="00264C7E"/>
    <w:rsid w:val="002743E0"/>
    <w:rsid w:val="00280EAD"/>
    <w:rsid w:val="00286CBE"/>
    <w:rsid w:val="00291684"/>
    <w:rsid w:val="00292DD7"/>
    <w:rsid w:val="00296476"/>
    <w:rsid w:val="002B325D"/>
    <w:rsid w:val="002B4636"/>
    <w:rsid w:val="002C2943"/>
    <w:rsid w:val="002C6743"/>
    <w:rsid w:val="002D45BB"/>
    <w:rsid w:val="002D63DC"/>
    <w:rsid w:val="002D76F9"/>
    <w:rsid w:val="002E18CB"/>
    <w:rsid w:val="002E47F4"/>
    <w:rsid w:val="002E4EAC"/>
    <w:rsid w:val="002E4ED7"/>
    <w:rsid w:val="002E5BD8"/>
    <w:rsid w:val="002E6E30"/>
    <w:rsid w:val="002E735A"/>
    <w:rsid w:val="002E748D"/>
    <w:rsid w:val="002F0365"/>
    <w:rsid w:val="00302380"/>
    <w:rsid w:val="00310679"/>
    <w:rsid w:val="00325CBA"/>
    <w:rsid w:val="00326B4F"/>
    <w:rsid w:val="00330CCA"/>
    <w:rsid w:val="0033107B"/>
    <w:rsid w:val="00334517"/>
    <w:rsid w:val="0033517E"/>
    <w:rsid w:val="003367D8"/>
    <w:rsid w:val="00336A7D"/>
    <w:rsid w:val="0033707B"/>
    <w:rsid w:val="00340D6A"/>
    <w:rsid w:val="003414F5"/>
    <w:rsid w:val="00341EF5"/>
    <w:rsid w:val="00353449"/>
    <w:rsid w:val="00353721"/>
    <w:rsid w:val="00353E2A"/>
    <w:rsid w:val="003553AD"/>
    <w:rsid w:val="003557B3"/>
    <w:rsid w:val="003565F8"/>
    <w:rsid w:val="0036208E"/>
    <w:rsid w:val="003624FA"/>
    <w:rsid w:val="0039080D"/>
    <w:rsid w:val="00396979"/>
    <w:rsid w:val="003973CA"/>
    <w:rsid w:val="003A36EA"/>
    <w:rsid w:val="003A5AFF"/>
    <w:rsid w:val="003A7CA6"/>
    <w:rsid w:val="003C536B"/>
    <w:rsid w:val="003D4726"/>
    <w:rsid w:val="003D5682"/>
    <w:rsid w:val="003E50F8"/>
    <w:rsid w:val="003E7E46"/>
    <w:rsid w:val="003F017D"/>
    <w:rsid w:val="003F0470"/>
    <w:rsid w:val="003F4294"/>
    <w:rsid w:val="003F77D3"/>
    <w:rsid w:val="0040016C"/>
    <w:rsid w:val="00400BE9"/>
    <w:rsid w:val="00401BAE"/>
    <w:rsid w:val="00411B78"/>
    <w:rsid w:val="00412695"/>
    <w:rsid w:val="00413A2A"/>
    <w:rsid w:val="0042347D"/>
    <w:rsid w:val="00437513"/>
    <w:rsid w:val="004450D0"/>
    <w:rsid w:val="00452BA0"/>
    <w:rsid w:val="0045746E"/>
    <w:rsid w:val="00457D87"/>
    <w:rsid w:val="00475513"/>
    <w:rsid w:val="004823F5"/>
    <w:rsid w:val="00483127"/>
    <w:rsid w:val="00490689"/>
    <w:rsid w:val="004918F7"/>
    <w:rsid w:val="00494A82"/>
    <w:rsid w:val="004965B5"/>
    <w:rsid w:val="004A3DCA"/>
    <w:rsid w:val="004B0E9A"/>
    <w:rsid w:val="004B4B20"/>
    <w:rsid w:val="004B51B6"/>
    <w:rsid w:val="004C7117"/>
    <w:rsid w:val="004D0158"/>
    <w:rsid w:val="004D06F3"/>
    <w:rsid w:val="004D699F"/>
    <w:rsid w:val="004D6BB5"/>
    <w:rsid w:val="004E06A3"/>
    <w:rsid w:val="004E2FC6"/>
    <w:rsid w:val="004E407F"/>
    <w:rsid w:val="004E7B51"/>
    <w:rsid w:val="004F0BE1"/>
    <w:rsid w:val="004F1F22"/>
    <w:rsid w:val="004F37EA"/>
    <w:rsid w:val="004F4BA4"/>
    <w:rsid w:val="0050016D"/>
    <w:rsid w:val="00502EC8"/>
    <w:rsid w:val="0050538E"/>
    <w:rsid w:val="00505BA6"/>
    <w:rsid w:val="00511CAE"/>
    <w:rsid w:val="005133F1"/>
    <w:rsid w:val="00516228"/>
    <w:rsid w:val="00517A5C"/>
    <w:rsid w:val="00517BA9"/>
    <w:rsid w:val="00531BD7"/>
    <w:rsid w:val="005374C5"/>
    <w:rsid w:val="00540470"/>
    <w:rsid w:val="00542E4E"/>
    <w:rsid w:val="00556DD8"/>
    <w:rsid w:val="005635A9"/>
    <w:rsid w:val="00574D11"/>
    <w:rsid w:val="0058477A"/>
    <w:rsid w:val="00584C73"/>
    <w:rsid w:val="005914A6"/>
    <w:rsid w:val="0059590B"/>
    <w:rsid w:val="00597260"/>
    <w:rsid w:val="00597C08"/>
    <w:rsid w:val="005A189F"/>
    <w:rsid w:val="005A7651"/>
    <w:rsid w:val="005B5756"/>
    <w:rsid w:val="005B7691"/>
    <w:rsid w:val="005C16BF"/>
    <w:rsid w:val="005C5C90"/>
    <w:rsid w:val="005C60D2"/>
    <w:rsid w:val="005C65DA"/>
    <w:rsid w:val="005C6784"/>
    <w:rsid w:val="005D101A"/>
    <w:rsid w:val="005E085B"/>
    <w:rsid w:val="005E4D37"/>
    <w:rsid w:val="005E50FA"/>
    <w:rsid w:val="006065B9"/>
    <w:rsid w:val="00606F57"/>
    <w:rsid w:val="00610C16"/>
    <w:rsid w:val="00624866"/>
    <w:rsid w:val="00630650"/>
    <w:rsid w:val="00630C2C"/>
    <w:rsid w:val="00631B69"/>
    <w:rsid w:val="006330DA"/>
    <w:rsid w:val="00634931"/>
    <w:rsid w:val="00634D99"/>
    <w:rsid w:val="00654F11"/>
    <w:rsid w:val="0065786D"/>
    <w:rsid w:val="00660652"/>
    <w:rsid w:val="00667938"/>
    <w:rsid w:val="00671941"/>
    <w:rsid w:val="00672CEF"/>
    <w:rsid w:val="0068472C"/>
    <w:rsid w:val="00691EB9"/>
    <w:rsid w:val="006930D4"/>
    <w:rsid w:val="006961DB"/>
    <w:rsid w:val="006A0DCA"/>
    <w:rsid w:val="006A7E99"/>
    <w:rsid w:val="006C02FF"/>
    <w:rsid w:val="006C1778"/>
    <w:rsid w:val="006C4B30"/>
    <w:rsid w:val="006C6888"/>
    <w:rsid w:val="006D28E6"/>
    <w:rsid w:val="006D45CF"/>
    <w:rsid w:val="006F2340"/>
    <w:rsid w:val="00710423"/>
    <w:rsid w:val="00712235"/>
    <w:rsid w:val="007122A2"/>
    <w:rsid w:val="007179DD"/>
    <w:rsid w:val="00723F8A"/>
    <w:rsid w:val="00730012"/>
    <w:rsid w:val="00734299"/>
    <w:rsid w:val="00736353"/>
    <w:rsid w:val="0075692F"/>
    <w:rsid w:val="00765BE1"/>
    <w:rsid w:val="007742D6"/>
    <w:rsid w:val="00777856"/>
    <w:rsid w:val="00792B47"/>
    <w:rsid w:val="00793145"/>
    <w:rsid w:val="00794005"/>
    <w:rsid w:val="0079598C"/>
    <w:rsid w:val="00796B68"/>
    <w:rsid w:val="00796DFA"/>
    <w:rsid w:val="0079712D"/>
    <w:rsid w:val="007974D2"/>
    <w:rsid w:val="007A2308"/>
    <w:rsid w:val="007C09AF"/>
    <w:rsid w:val="007C3248"/>
    <w:rsid w:val="007C3B93"/>
    <w:rsid w:val="007C555B"/>
    <w:rsid w:val="007C6CDB"/>
    <w:rsid w:val="007C6D5F"/>
    <w:rsid w:val="007D20D8"/>
    <w:rsid w:val="007D30BA"/>
    <w:rsid w:val="007D744F"/>
    <w:rsid w:val="007E6659"/>
    <w:rsid w:val="007F1F58"/>
    <w:rsid w:val="00800BBB"/>
    <w:rsid w:val="00801A3F"/>
    <w:rsid w:val="0080274B"/>
    <w:rsid w:val="0080297F"/>
    <w:rsid w:val="00815C95"/>
    <w:rsid w:val="00817C6F"/>
    <w:rsid w:val="00823DFF"/>
    <w:rsid w:val="00824A47"/>
    <w:rsid w:val="00832047"/>
    <w:rsid w:val="00832251"/>
    <w:rsid w:val="00833EF0"/>
    <w:rsid w:val="00840E6A"/>
    <w:rsid w:val="00862DB5"/>
    <w:rsid w:val="00863A3A"/>
    <w:rsid w:val="00863CBE"/>
    <w:rsid w:val="00867C7E"/>
    <w:rsid w:val="00872045"/>
    <w:rsid w:val="008766C6"/>
    <w:rsid w:val="00880F07"/>
    <w:rsid w:val="00885EC3"/>
    <w:rsid w:val="008861BB"/>
    <w:rsid w:val="0088755B"/>
    <w:rsid w:val="00891116"/>
    <w:rsid w:val="00896ED8"/>
    <w:rsid w:val="00897448"/>
    <w:rsid w:val="00897A8B"/>
    <w:rsid w:val="008A18CF"/>
    <w:rsid w:val="008A1B7B"/>
    <w:rsid w:val="008A21AD"/>
    <w:rsid w:val="008A45C5"/>
    <w:rsid w:val="008B7D17"/>
    <w:rsid w:val="008C06A8"/>
    <w:rsid w:val="008C43D7"/>
    <w:rsid w:val="008D39B8"/>
    <w:rsid w:val="008D5DF5"/>
    <w:rsid w:val="008E3512"/>
    <w:rsid w:val="008E62EF"/>
    <w:rsid w:val="008F0681"/>
    <w:rsid w:val="008F178D"/>
    <w:rsid w:val="008F1881"/>
    <w:rsid w:val="008F1C70"/>
    <w:rsid w:val="00901337"/>
    <w:rsid w:val="00904337"/>
    <w:rsid w:val="00906A40"/>
    <w:rsid w:val="009215D6"/>
    <w:rsid w:val="00921835"/>
    <w:rsid w:val="00922481"/>
    <w:rsid w:val="00926E79"/>
    <w:rsid w:val="00930D00"/>
    <w:rsid w:val="0093109D"/>
    <w:rsid w:val="00933273"/>
    <w:rsid w:val="00934AED"/>
    <w:rsid w:val="00936F02"/>
    <w:rsid w:val="009374D8"/>
    <w:rsid w:val="00941352"/>
    <w:rsid w:val="00945BCA"/>
    <w:rsid w:val="009515F0"/>
    <w:rsid w:val="00952F64"/>
    <w:rsid w:val="0095608E"/>
    <w:rsid w:val="00960002"/>
    <w:rsid w:val="00965FE3"/>
    <w:rsid w:val="00970504"/>
    <w:rsid w:val="00970D32"/>
    <w:rsid w:val="009814A4"/>
    <w:rsid w:val="00983A39"/>
    <w:rsid w:val="0098606B"/>
    <w:rsid w:val="0099117A"/>
    <w:rsid w:val="0099296D"/>
    <w:rsid w:val="00997F4B"/>
    <w:rsid w:val="009A0044"/>
    <w:rsid w:val="009A3B12"/>
    <w:rsid w:val="009A4F67"/>
    <w:rsid w:val="009B7346"/>
    <w:rsid w:val="009C05D2"/>
    <w:rsid w:val="009C1A6A"/>
    <w:rsid w:val="009C6BDB"/>
    <w:rsid w:val="009D15D3"/>
    <w:rsid w:val="009D30E4"/>
    <w:rsid w:val="009D5070"/>
    <w:rsid w:val="009D547C"/>
    <w:rsid w:val="009D5E1B"/>
    <w:rsid w:val="009D7946"/>
    <w:rsid w:val="009F52DE"/>
    <w:rsid w:val="009F5C40"/>
    <w:rsid w:val="009F6750"/>
    <w:rsid w:val="00A0250E"/>
    <w:rsid w:val="00A15054"/>
    <w:rsid w:val="00A201F9"/>
    <w:rsid w:val="00A22302"/>
    <w:rsid w:val="00A3230A"/>
    <w:rsid w:val="00A36472"/>
    <w:rsid w:val="00A52A74"/>
    <w:rsid w:val="00A52AFF"/>
    <w:rsid w:val="00A534C7"/>
    <w:rsid w:val="00A54220"/>
    <w:rsid w:val="00A54672"/>
    <w:rsid w:val="00A5643F"/>
    <w:rsid w:val="00A57697"/>
    <w:rsid w:val="00A653D7"/>
    <w:rsid w:val="00A67A6F"/>
    <w:rsid w:val="00A750DC"/>
    <w:rsid w:val="00A77671"/>
    <w:rsid w:val="00A80F3C"/>
    <w:rsid w:val="00A87E4C"/>
    <w:rsid w:val="00A97C7C"/>
    <w:rsid w:val="00AA1A52"/>
    <w:rsid w:val="00AA438E"/>
    <w:rsid w:val="00AA47F3"/>
    <w:rsid w:val="00AA79B2"/>
    <w:rsid w:val="00AB17EB"/>
    <w:rsid w:val="00AB7880"/>
    <w:rsid w:val="00AC34B1"/>
    <w:rsid w:val="00AC358C"/>
    <w:rsid w:val="00AD169F"/>
    <w:rsid w:val="00AD239D"/>
    <w:rsid w:val="00AD3EE2"/>
    <w:rsid w:val="00AD4B3C"/>
    <w:rsid w:val="00AD5D48"/>
    <w:rsid w:val="00AD6B80"/>
    <w:rsid w:val="00AE3DE7"/>
    <w:rsid w:val="00AF1951"/>
    <w:rsid w:val="00AF4E65"/>
    <w:rsid w:val="00B01541"/>
    <w:rsid w:val="00B01971"/>
    <w:rsid w:val="00B04CED"/>
    <w:rsid w:val="00B052D7"/>
    <w:rsid w:val="00B06576"/>
    <w:rsid w:val="00B06CAB"/>
    <w:rsid w:val="00B07F5E"/>
    <w:rsid w:val="00B12AF1"/>
    <w:rsid w:val="00B130CF"/>
    <w:rsid w:val="00B14C31"/>
    <w:rsid w:val="00B163CA"/>
    <w:rsid w:val="00B2001B"/>
    <w:rsid w:val="00B25214"/>
    <w:rsid w:val="00B303F9"/>
    <w:rsid w:val="00B34C85"/>
    <w:rsid w:val="00B47976"/>
    <w:rsid w:val="00B541FB"/>
    <w:rsid w:val="00B54B99"/>
    <w:rsid w:val="00B60219"/>
    <w:rsid w:val="00B6623E"/>
    <w:rsid w:val="00B721F0"/>
    <w:rsid w:val="00B7680D"/>
    <w:rsid w:val="00B76C34"/>
    <w:rsid w:val="00B76E06"/>
    <w:rsid w:val="00B7723C"/>
    <w:rsid w:val="00B81573"/>
    <w:rsid w:val="00B82D49"/>
    <w:rsid w:val="00B832CD"/>
    <w:rsid w:val="00B95787"/>
    <w:rsid w:val="00B97509"/>
    <w:rsid w:val="00BA2921"/>
    <w:rsid w:val="00BA29EB"/>
    <w:rsid w:val="00BA2D9F"/>
    <w:rsid w:val="00BA4D8D"/>
    <w:rsid w:val="00BA687D"/>
    <w:rsid w:val="00BB3853"/>
    <w:rsid w:val="00BB5991"/>
    <w:rsid w:val="00BB5B29"/>
    <w:rsid w:val="00BC014E"/>
    <w:rsid w:val="00BC121B"/>
    <w:rsid w:val="00BC2F48"/>
    <w:rsid w:val="00BC41F9"/>
    <w:rsid w:val="00BC47CD"/>
    <w:rsid w:val="00BC6A5C"/>
    <w:rsid w:val="00BE2CFB"/>
    <w:rsid w:val="00BE4331"/>
    <w:rsid w:val="00BF6B31"/>
    <w:rsid w:val="00C0224E"/>
    <w:rsid w:val="00C04333"/>
    <w:rsid w:val="00C06A58"/>
    <w:rsid w:val="00C11811"/>
    <w:rsid w:val="00C130AE"/>
    <w:rsid w:val="00C200FB"/>
    <w:rsid w:val="00C26537"/>
    <w:rsid w:val="00C30B95"/>
    <w:rsid w:val="00C3562A"/>
    <w:rsid w:val="00C35C4D"/>
    <w:rsid w:val="00C36D48"/>
    <w:rsid w:val="00C3711B"/>
    <w:rsid w:val="00C417C0"/>
    <w:rsid w:val="00C50D6F"/>
    <w:rsid w:val="00C52EEE"/>
    <w:rsid w:val="00C65026"/>
    <w:rsid w:val="00C67725"/>
    <w:rsid w:val="00C7484D"/>
    <w:rsid w:val="00C83B58"/>
    <w:rsid w:val="00C87E9A"/>
    <w:rsid w:val="00CA2FE9"/>
    <w:rsid w:val="00CA5AB2"/>
    <w:rsid w:val="00CA5C05"/>
    <w:rsid w:val="00CB3BB0"/>
    <w:rsid w:val="00CB4C6F"/>
    <w:rsid w:val="00CB5B85"/>
    <w:rsid w:val="00CB7058"/>
    <w:rsid w:val="00CB72FA"/>
    <w:rsid w:val="00CC11AD"/>
    <w:rsid w:val="00CC278D"/>
    <w:rsid w:val="00CC41CF"/>
    <w:rsid w:val="00CD08D9"/>
    <w:rsid w:val="00CD48B0"/>
    <w:rsid w:val="00CD53B9"/>
    <w:rsid w:val="00D00F98"/>
    <w:rsid w:val="00D03472"/>
    <w:rsid w:val="00D16BD6"/>
    <w:rsid w:val="00D201B9"/>
    <w:rsid w:val="00D20C75"/>
    <w:rsid w:val="00D2337A"/>
    <w:rsid w:val="00D33AC5"/>
    <w:rsid w:val="00D36D3C"/>
    <w:rsid w:val="00D37D22"/>
    <w:rsid w:val="00D41DBC"/>
    <w:rsid w:val="00D4380F"/>
    <w:rsid w:val="00D43EC1"/>
    <w:rsid w:val="00D4498C"/>
    <w:rsid w:val="00D52B0E"/>
    <w:rsid w:val="00D564A7"/>
    <w:rsid w:val="00D64AC3"/>
    <w:rsid w:val="00D6659D"/>
    <w:rsid w:val="00D67863"/>
    <w:rsid w:val="00D67DFD"/>
    <w:rsid w:val="00D72E7F"/>
    <w:rsid w:val="00D86F41"/>
    <w:rsid w:val="00D9059E"/>
    <w:rsid w:val="00D92520"/>
    <w:rsid w:val="00D979EA"/>
    <w:rsid w:val="00DA03CD"/>
    <w:rsid w:val="00DA508F"/>
    <w:rsid w:val="00DA5E7B"/>
    <w:rsid w:val="00DA60D9"/>
    <w:rsid w:val="00DA7FA7"/>
    <w:rsid w:val="00DB1CCC"/>
    <w:rsid w:val="00DB69B2"/>
    <w:rsid w:val="00DB76FB"/>
    <w:rsid w:val="00DC1834"/>
    <w:rsid w:val="00DC2DF7"/>
    <w:rsid w:val="00DC3D73"/>
    <w:rsid w:val="00DC5ADE"/>
    <w:rsid w:val="00DC5C2F"/>
    <w:rsid w:val="00DD1DB9"/>
    <w:rsid w:val="00DD6CFC"/>
    <w:rsid w:val="00DD7826"/>
    <w:rsid w:val="00DE48B5"/>
    <w:rsid w:val="00DE7DFD"/>
    <w:rsid w:val="00DF70DC"/>
    <w:rsid w:val="00E00A55"/>
    <w:rsid w:val="00E04839"/>
    <w:rsid w:val="00E074B3"/>
    <w:rsid w:val="00E12A5F"/>
    <w:rsid w:val="00E1794A"/>
    <w:rsid w:val="00E217CB"/>
    <w:rsid w:val="00E2635E"/>
    <w:rsid w:val="00E300D3"/>
    <w:rsid w:val="00E32477"/>
    <w:rsid w:val="00E36C41"/>
    <w:rsid w:val="00E41266"/>
    <w:rsid w:val="00E4321C"/>
    <w:rsid w:val="00E53049"/>
    <w:rsid w:val="00E537C9"/>
    <w:rsid w:val="00E5440A"/>
    <w:rsid w:val="00E57840"/>
    <w:rsid w:val="00E675BF"/>
    <w:rsid w:val="00E67DDF"/>
    <w:rsid w:val="00E83CBA"/>
    <w:rsid w:val="00E83E77"/>
    <w:rsid w:val="00E919D2"/>
    <w:rsid w:val="00E924FF"/>
    <w:rsid w:val="00EA4339"/>
    <w:rsid w:val="00EA72E6"/>
    <w:rsid w:val="00EA7BCA"/>
    <w:rsid w:val="00EB0742"/>
    <w:rsid w:val="00EB3015"/>
    <w:rsid w:val="00EB3A5F"/>
    <w:rsid w:val="00EC3DB6"/>
    <w:rsid w:val="00ED3D45"/>
    <w:rsid w:val="00EE3151"/>
    <w:rsid w:val="00EF0C15"/>
    <w:rsid w:val="00EF1656"/>
    <w:rsid w:val="00EF2D50"/>
    <w:rsid w:val="00EF3563"/>
    <w:rsid w:val="00EF42E0"/>
    <w:rsid w:val="00F02E8F"/>
    <w:rsid w:val="00F0350D"/>
    <w:rsid w:val="00F06CE3"/>
    <w:rsid w:val="00F138A3"/>
    <w:rsid w:val="00F15900"/>
    <w:rsid w:val="00F161C1"/>
    <w:rsid w:val="00F215AB"/>
    <w:rsid w:val="00F56FC4"/>
    <w:rsid w:val="00F6349D"/>
    <w:rsid w:val="00F66964"/>
    <w:rsid w:val="00F676BA"/>
    <w:rsid w:val="00F7259D"/>
    <w:rsid w:val="00F76011"/>
    <w:rsid w:val="00F82200"/>
    <w:rsid w:val="00F84D15"/>
    <w:rsid w:val="00F93233"/>
    <w:rsid w:val="00F946CB"/>
    <w:rsid w:val="00FA5FD7"/>
    <w:rsid w:val="00FA74D8"/>
    <w:rsid w:val="00FB18AA"/>
    <w:rsid w:val="00FB7C1B"/>
    <w:rsid w:val="00FC6E9A"/>
    <w:rsid w:val="00FC72B3"/>
    <w:rsid w:val="00FD3D80"/>
    <w:rsid w:val="00FE2C65"/>
    <w:rsid w:val="00FE2F8D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A043A-711A-4265-A5E7-026839A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BF"/>
    <w:pPr>
      <w:spacing w:line="360" w:lineRule="auto"/>
      <w:ind w:left="720" w:firstLine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CA"/>
    <w:pPr>
      <w:spacing w:before="320" w:after="0"/>
      <w:ind w:left="0"/>
      <w:outlineLvl w:val="0"/>
    </w:pPr>
    <w:rPr>
      <w:rFonts w:asciiTheme="majorHAnsi" w:eastAsiaTheme="majorEastAsia" w:hAnsiTheme="majorHAnsi" w:cstheme="majorBidi"/>
      <w:b/>
      <w:bCs/>
      <w:i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CA"/>
    <w:pPr>
      <w:spacing w:before="160" w:after="0"/>
      <w:ind w:left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CCA"/>
    <w:pPr>
      <w:spacing w:after="0" w:line="240" w:lineRule="auto"/>
      <w:ind w:hanging="720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C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C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C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C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CC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CC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C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link w:val="BodyTextChar"/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link w:val="BodyTextIndentChar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30CCA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330CCA"/>
    <w:p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330CCA"/>
    <w:rPr>
      <w:rFonts w:asciiTheme="majorHAnsi" w:eastAsiaTheme="majorEastAsia" w:hAnsiTheme="majorHAnsi" w:cstheme="majorBidi"/>
      <w:b/>
      <w:bCs/>
      <w:i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CC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30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C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30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CCA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0CCA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0CCA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30CC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CCA"/>
  </w:style>
  <w:style w:type="paragraph" w:styleId="Quote">
    <w:name w:val="Quote"/>
    <w:basedOn w:val="Normal"/>
    <w:next w:val="Normal"/>
    <w:link w:val="QuoteChar"/>
    <w:uiPriority w:val="29"/>
    <w:qFormat/>
    <w:rsid w:val="00330CCA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0CC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CA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0C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0C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0CCA"/>
    <w:rPr>
      <w:smallCaps/>
    </w:rPr>
  </w:style>
  <w:style w:type="character" w:styleId="IntenseReference">
    <w:name w:val="Intense Reference"/>
    <w:uiPriority w:val="32"/>
    <w:qFormat/>
    <w:rsid w:val="00330CCA"/>
    <w:rPr>
      <w:b/>
      <w:bCs/>
      <w:smallCaps/>
      <w:color w:val="auto"/>
    </w:rPr>
  </w:style>
  <w:style w:type="character" w:styleId="BookTitle">
    <w:name w:val="Book Title"/>
    <w:uiPriority w:val="33"/>
    <w:qFormat/>
    <w:rsid w:val="00330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CA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nhideWhenUsed/>
    <w:rsid w:val="001F56BF"/>
  </w:style>
  <w:style w:type="character" w:customStyle="1" w:styleId="BodyTextChar">
    <w:name w:val="Body Text Char"/>
    <w:basedOn w:val="DefaultParagraphFont"/>
    <w:link w:val="BodyText"/>
    <w:rsid w:val="001F56BF"/>
    <w:rPr>
      <w:rFonts w:ascii="Arial" w:hAnsi="Arial" w:cs="Arial"/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F56BF"/>
    <w:rPr>
      <w:rFonts w:ascii="Arial" w:hAnsi="Arial" w:cs="Arial"/>
    </w:rPr>
  </w:style>
  <w:style w:type="paragraph" w:styleId="ListNumber5">
    <w:name w:val="List Number 5"/>
    <w:basedOn w:val="Normal"/>
    <w:unhideWhenUsed/>
    <w:rsid w:val="001F56BF"/>
    <w:pPr>
      <w:numPr>
        <w:numId w:val="20"/>
      </w:numPr>
      <w:contextualSpacing/>
    </w:pPr>
  </w:style>
  <w:style w:type="paragraph" w:styleId="ListNumber4">
    <w:name w:val="List Number 4"/>
    <w:basedOn w:val="Normal"/>
    <w:unhideWhenUsed/>
    <w:rsid w:val="001F56BF"/>
    <w:pPr>
      <w:numPr>
        <w:numId w:val="19"/>
      </w:numPr>
      <w:contextualSpacing/>
    </w:pPr>
  </w:style>
  <w:style w:type="paragraph" w:styleId="ListNumber3">
    <w:name w:val="List Number 3"/>
    <w:basedOn w:val="Normal"/>
    <w:unhideWhenUsed/>
    <w:rsid w:val="001F56BF"/>
    <w:pPr>
      <w:numPr>
        <w:numId w:val="18"/>
      </w:numPr>
      <w:contextualSpacing/>
    </w:pPr>
  </w:style>
  <w:style w:type="paragraph" w:styleId="ListNumber2">
    <w:name w:val="List Number 2"/>
    <w:basedOn w:val="Normal"/>
    <w:unhideWhenUsed/>
    <w:rsid w:val="001F56BF"/>
    <w:pPr>
      <w:numPr>
        <w:numId w:val="17"/>
      </w:numPr>
      <w:contextualSpacing/>
    </w:pPr>
  </w:style>
  <w:style w:type="paragraph" w:styleId="ListContinue2">
    <w:name w:val="List Continue 2"/>
    <w:basedOn w:val="Normal"/>
    <w:unhideWhenUsed/>
    <w:rsid w:val="001F56BF"/>
    <w:pPr>
      <w:spacing w:after="120"/>
      <w:contextualSpacing/>
    </w:pPr>
  </w:style>
  <w:style w:type="paragraph" w:styleId="ListContinue">
    <w:name w:val="List Continue"/>
    <w:basedOn w:val="Normal"/>
    <w:unhideWhenUsed/>
    <w:rsid w:val="001F56BF"/>
    <w:pPr>
      <w:spacing w:after="120"/>
      <w:ind w:left="360"/>
      <w:contextualSpacing/>
    </w:pPr>
  </w:style>
  <w:style w:type="paragraph" w:styleId="List">
    <w:name w:val="List"/>
    <w:basedOn w:val="Normal"/>
    <w:unhideWhenUsed/>
    <w:rsid w:val="001F56BF"/>
    <w:pPr>
      <w:ind w:left="360" w:hanging="360"/>
      <w:contextualSpacing/>
    </w:pPr>
  </w:style>
  <w:style w:type="paragraph" w:styleId="List2">
    <w:name w:val="List 2"/>
    <w:basedOn w:val="Normal"/>
    <w:unhideWhenUsed/>
    <w:rsid w:val="001F56BF"/>
    <w:pPr>
      <w:ind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panc\Downloads\1%20ADA%20complian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63EE-D76D-4415-BF9D-ACD66152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ADA compliant agenda template</Template>
  <TotalTime>90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2017 Agenda</vt:lpstr>
    </vt:vector>
  </TitlesOfParts>
  <Company>C.O.O.R. ISD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2017 Agenda</dc:title>
  <dc:subject>Agenda</dc:subject>
  <dc:creator>Chris Tappan</dc:creator>
  <cp:keywords>education, agenda</cp:keywords>
  <cp:lastModifiedBy>Chris Tappan</cp:lastModifiedBy>
  <cp:revision>5</cp:revision>
  <cp:lastPrinted>2017-09-18T15:06:00Z</cp:lastPrinted>
  <dcterms:created xsi:type="dcterms:W3CDTF">2017-09-25T13:21:00Z</dcterms:created>
  <dcterms:modified xsi:type="dcterms:W3CDTF">2017-09-25T16:17:00Z</dcterms:modified>
</cp:coreProperties>
</file>