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EC" w:rsidRDefault="00192ED3" w:rsidP="00B76C34">
      <w:pPr>
        <w:pStyle w:val="Heading1"/>
        <w:spacing w:before="0"/>
        <w:rPr>
          <w:rFonts w:asciiTheme="minorHAnsi" w:hAnsiTheme="minorHAnsi" w:cstheme="minorHAnsi"/>
        </w:rPr>
      </w:pPr>
      <w:r w:rsidRPr="00192E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4440555</wp:posOffset>
                </wp:positionH>
                <wp:positionV relativeFrom="paragraph">
                  <wp:posOffset>0</wp:posOffset>
                </wp:positionV>
                <wp:extent cx="2362200" cy="1085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D3" w:rsidRDefault="0099117A"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40E09D64" wp14:editId="0402D342">
                                  <wp:extent cx="1477010" cy="861695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OR_Iosco Logo_2014.07.28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7010" cy="861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65pt;margin-top:0;width:186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" filled="f" stroked="f">
                <v:textbox>
                  <w:txbxContent>
                    <w:p w:rsidR="00192ED3" w:rsidRDefault="0099117A">
                      <w:r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40E09D64" wp14:editId="0402D342">
                            <wp:extent cx="1477010" cy="861695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OR_Iosco Logo_2014.07.28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7010" cy="861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49B5">
        <w:rPr>
          <w:rFonts w:asciiTheme="minorHAnsi" w:hAnsiTheme="minorHAnsi" w:cstheme="minorHAnsi"/>
        </w:rPr>
        <w:t>May 19</w:t>
      </w:r>
      <w:r w:rsidR="002E4ED7" w:rsidRPr="004F37EA">
        <w:rPr>
          <w:rFonts w:asciiTheme="minorHAnsi" w:hAnsiTheme="minorHAnsi" w:cstheme="minorHAnsi"/>
        </w:rPr>
        <w:t>, 2017</w:t>
      </w:r>
      <w:r w:rsidR="000D25EC" w:rsidRPr="004F37EA">
        <w:rPr>
          <w:rFonts w:asciiTheme="minorHAnsi" w:hAnsiTheme="minorHAnsi" w:cstheme="minorHAnsi"/>
        </w:rPr>
        <w:t xml:space="preserve"> </w:t>
      </w:r>
      <w:r w:rsidR="000B4939" w:rsidRPr="004F37EA">
        <w:rPr>
          <w:rFonts w:asciiTheme="minorHAnsi" w:hAnsiTheme="minorHAnsi" w:cstheme="minorHAnsi"/>
        </w:rPr>
        <w:t xml:space="preserve">Agenda </w:t>
      </w:r>
      <w:r w:rsidR="002E4ED7" w:rsidRPr="004F37EA">
        <w:rPr>
          <w:rFonts w:asciiTheme="minorHAnsi" w:hAnsiTheme="minorHAnsi" w:cstheme="minorHAnsi"/>
        </w:rPr>
        <w:t>–</w:t>
      </w:r>
      <w:r w:rsidR="000D25EC" w:rsidRPr="004F37EA">
        <w:rPr>
          <w:rFonts w:asciiTheme="minorHAnsi" w:hAnsiTheme="minorHAnsi" w:cstheme="minorHAnsi"/>
        </w:rPr>
        <w:t xml:space="preserve"> </w:t>
      </w:r>
      <w:r w:rsidR="002E4ED7" w:rsidRPr="004F37EA">
        <w:rPr>
          <w:rFonts w:asciiTheme="minorHAnsi" w:hAnsiTheme="minorHAnsi" w:cstheme="minorHAnsi"/>
        </w:rPr>
        <w:t>10:00 am</w:t>
      </w:r>
    </w:p>
    <w:p w:rsidR="00B76C34" w:rsidRPr="00B76C34" w:rsidRDefault="00B76C34" w:rsidP="00B76C34">
      <w:pPr>
        <w:pStyle w:val="Heading2"/>
        <w:spacing w:before="0"/>
        <w:rPr>
          <w:rFonts w:asciiTheme="minorHAnsi" w:hAnsiTheme="minorHAnsi" w:cstheme="minorHAnsi"/>
        </w:rPr>
      </w:pPr>
      <w:r w:rsidRPr="00B76C34">
        <w:rPr>
          <w:rFonts w:asciiTheme="minorHAnsi" w:hAnsiTheme="minorHAnsi" w:cstheme="minorHAnsi"/>
        </w:rPr>
        <w:t xml:space="preserve">Location: </w:t>
      </w:r>
      <w:r w:rsidR="00636B9D">
        <w:rPr>
          <w:rFonts w:asciiTheme="minorHAnsi" w:hAnsiTheme="minorHAnsi" w:cstheme="minorHAnsi"/>
        </w:rPr>
        <w:t>Iosco RESA</w:t>
      </w:r>
    </w:p>
    <w:p w:rsidR="00E300D3" w:rsidRDefault="002E4ED7" w:rsidP="00302380">
      <w:pPr>
        <w:pStyle w:val="Heading2"/>
        <w:spacing w:before="0" w:after="120"/>
        <w:rPr>
          <w:rFonts w:asciiTheme="minorHAnsi" w:hAnsiTheme="minorHAnsi" w:cstheme="minorHAnsi"/>
        </w:rPr>
      </w:pPr>
      <w:r w:rsidRPr="004F37EA">
        <w:rPr>
          <w:rFonts w:asciiTheme="minorHAnsi" w:hAnsiTheme="minorHAnsi" w:cstheme="minorHAnsi"/>
        </w:rPr>
        <w:t>Great Start Collaborative Meeting</w:t>
      </w:r>
    </w:p>
    <w:p w:rsidR="00BF6B31" w:rsidRPr="00BF6B31" w:rsidRDefault="00BF6B31" w:rsidP="00BF6B31">
      <w:pPr>
        <w:spacing w:after="0" w:line="240" w:lineRule="auto"/>
        <w:ind w:left="0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  <w:u w:val="single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  <w:u w:val="single"/>
        </w:rPr>
        <w:t>For parent reps calling in:</w:t>
      </w:r>
    </w:p>
    <w:p w:rsidR="00BF6B31" w:rsidRPr="00BF6B31" w:rsidRDefault="00BF6B31" w:rsidP="00BF6B31">
      <w:pPr>
        <w:spacing w:after="0" w:line="240" w:lineRule="auto"/>
        <w:ind w:left="0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Toll Free Number: 1 888 585 9008</w:t>
      </w:r>
    </w:p>
    <w:p w:rsidR="00BF6B31" w:rsidRPr="00BF6B31" w:rsidRDefault="00BF6B31" w:rsidP="00BF6B31">
      <w:pPr>
        <w:spacing w:after="0" w:line="240" w:lineRule="auto"/>
        <w:ind w:left="0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Conference Room Number: 794-310-488</w:t>
      </w:r>
    </w:p>
    <w:p w:rsidR="00BF6B31" w:rsidRPr="00BF6B31" w:rsidRDefault="00BF6B31" w:rsidP="00BF6B31">
      <w:pPr>
        <w:spacing w:after="0"/>
      </w:pPr>
    </w:p>
    <w:p w:rsidR="00BF6B31" w:rsidRP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NORMS OF ENGAGEMENT:</w:t>
      </w:r>
    </w:p>
    <w:p w:rsidR="00BF6B31" w:rsidRP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● Open to other’s opinions and ideas</w:t>
      </w: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ab/>
        <w:t xml:space="preserve">  </w:t>
      </w:r>
    </w:p>
    <w:p w:rsidR="00BF6B31" w:rsidRP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● Take care of your needs</w:t>
      </w: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ab/>
        <w:t xml:space="preserve">  </w:t>
      </w:r>
    </w:p>
    <w:p w:rsidR="00BF6B31" w:rsidRP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● Consensus decision making</w:t>
      </w: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ab/>
      </w:r>
    </w:p>
    <w:p w:rsidR="00BF6B31" w:rsidRP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● Being respectful of each other’s time</w:t>
      </w: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ab/>
      </w:r>
    </w:p>
    <w:p w:rsidR="00BF6B31" w:rsidRP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● Everyone has a voice</w:t>
      </w: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ab/>
        <w:t xml:space="preserve"> </w:t>
      </w:r>
    </w:p>
    <w:p w:rsid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● Time keeper-stay on schedule</w:t>
      </w:r>
    </w:p>
    <w:p w:rsid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BF6B31">
        <w:rPr>
          <w:rFonts w:asciiTheme="minorHAnsi" w:hAnsiTheme="minorHAnsi" w:cstheme="minorHAnsi"/>
          <w:b/>
          <w:sz w:val="28"/>
          <w:szCs w:val="28"/>
        </w:rPr>
        <w:t>● Keep phone muted</w:t>
      </w:r>
      <w:r w:rsidRPr="00BF6B31">
        <w:rPr>
          <w:rFonts w:asciiTheme="minorHAnsi" w:hAnsiTheme="minorHAnsi" w:cstheme="minorHAnsi"/>
          <w:b/>
          <w:sz w:val="28"/>
          <w:szCs w:val="28"/>
        </w:rPr>
        <w:tab/>
      </w:r>
    </w:p>
    <w:p w:rsidR="00BF6B31" w:rsidRPr="00BF6B31" w:rsidRDefault="00BF6B31" w:rsidP="00BF6B31">
      <w:pPr>
        <w:spacing w:after="0" w:line="240" w:lineRule="auto"/>
        <w:ind w:left="0"/>
        <w:jc w:val="left"/>
        <w:outlineLvl w:val="1"/>
        <w:rPr>
          <w:b/>
          <w:sz w:val="28"/>
          <w:szCs w:val="28"/>
        </w:rPr>
      </w:pPr>
    </w:p>
    <w:p w:rsidR="003E50F8" w:rsidRPr="0099117A" w:rsidRDefault="00E4321C" w:rsidP="00302380">
      <w:pPr>
        <w:pStyle w:val="Heading2"/>
        <w:numPr>
          <w:ilvl w:val="0"/>
          <w:numId w:val="1"/>
        </w:numPr>
        <w:spacing w:before="0" w:after="120"/>
        <w:ind w:left="0" w:firstLine="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Call to Order</w:t>
      </w:r>
    </w:p>
    <w:p w:rsidR="003E50F8" w:rsidRPr="0099117A" w:rsidRDefault="002E4ED7" w:rsidP="00302380">
      <w:pPr>
        <w:pStyle w:val="Heading2"/>
        <w:numPr>
          <w:ilvl w:val="0"/>
          <w:numId w:val="1"/>
        </w:numPr>
        <w:spacing w:before="0" w:after="120"/>
        <w:ind w:left="0" w:firstLine="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Welcome</w:t>
      </w:r>
    </w:p>
    <w:p w:rsidR="003E50F8" w:rsidRPr="0099117A" w:rsidRDefault="002E4ED7" w:rsidP="00302380">
      <w:pPr>
        <w:pStyle w:val="Heading2"/>
        <w:numPr>
          <w:ilvl w:val="0"/>
          <w:numId w:val="1"/>
        </w:numPr>
        <w:spacing w:before="0" w:after="120"/>
        <w:ind w:left="0" w:firstLine="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Approval of Minutes from previous meeting</w:t>
      </w:r>
    </w:p>
    <w:p w:rsidR="003E50F8" w:rsidRPr="0099117A" w:rsidRDefault="00E4321C" w:rsidP="00302380">
      <w:pPr>
        <w:spacing w:after="12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Motion by _____________________________</w:t>
      </w:r>
      <w:r w:rsidR="00E300D3" w:rsidRPr="0099117A">
        <w:rPr>
          <w:rFonts w:asciiTheme="minorHAnsi" w:hAnsiTheme="minorHAnsi" w:cstheme="minorHAnsi"/>
        </w:rPr>
        <w:t>, s</w:t>
      </w:r>
      <w:r w:rsidRPr="0099117A">
        <w:rPr>
          <w:rFonts w:asciiTheme="minorHAnsi" w:hAnsiTheme="minorHAnsi" w:cstheme="minorHAnsi"/>
        </w:rPr>
        <w:t>upported by _________________________</w:t>
      </w:r>
      <w:r w:rsidR="00E300D3" w:rsidRPr="0099117A">
        <w:rPr>
          <w:rFonts w:asciiTheme="minorHAnsi" w:hAnsiTheme="minorHAnsi" w:cstheme="minorHAnsi"/>
        </w:rPr>
        <w:t>_</w:t>
      </w:r>
      <w:r w:rsidRPr="0099117A">
        <w:rPr>
          <w:rFonts w:asciiTheme="minorHAnsi" w:hAnsiTheme="minorHAnsi" w:cstheme="minorHAnsi"/>
        </w:rPr>
        <w:t>_</w:t>
      </w:r>
      <w:r w:rsidR="00E300D3" w:rsidRPr="0099117A">
        <w:rPr>
          <w:rFonts w:asciiTheme="minorHAnsi" w:hAnsiTheme="minorHAnsi" w:cstheme="minorHAnsi"/>
        </w:rPr>
        <w:t xml:space="preserve"> </w:t>
      </w:r>
    </w:p>
    <w:p w:rsidR="00E300D3" w:rsidRPr="0099117A" w:rsidRDefault="003E50F8" w:rsidP="00302380">
      <w:pPr>
        <w:pStyle w:val="Heading2"/>
        <w:spacing w:before="0" w:after="12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4.</w:t>
      </w:r>
      <w:r w:rsidRPr="0099117A">
        <w:rPr>
          <w:rFonts w:asciiTheme="minorHAnsi" w:hAnsiTheme="minorHAnsi" w:cstheme="minorHAnsi"/>
        </w:rPr>
        <w:tab/>
      </w:r>
      <w:r w:rsidR="002E4ED7" w:rsidRPr="0099117A">
        <w:rPr>
          <w:rFonts w:asciiTheme="minorHAnsi" w:hAnsiTheme="minorHAnsi" w:cstheme="minorHAnsi"/>
        </w:rPr>
        <w:t>Update of Early Childhood Conference</w:t>
      </w:r>
    </w:p>
    <w:p w:rsidR="003E50F8" w:rsidRPr="0099117A" w:rsidRDefault="00E4321C" w:rsidP="00302380">
      <w:pPr>
        <w:pStyle w:val="Heading2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99117A">
        <w:rPr>
          <w:rStyle w:val="Heading2Char"/>
          <w:rFonts w:asciiTheme="minorHAnsi" w:hAnsiTheme="minorHAnsi" w:cstheme="minorHAnsi"/>
          <w:b/>
        </w:rPr>
        <w:t xml:space="preserve">5. </w:t>
      </w:r>
      <w:r w:rsidRPr="0099117A">
        <w:rPr>
          <w:rStyle w:val="Heading2Char"/>
          <w:rFonts w:asciiTheme="minorHAnsi" w:hAnsiTheme="minorHAnsi" w:cstheme="minorHAnsi"/>
          <w:b/>
        </w:rPr>
        <w:tab/>
      </w:r>
      <w:r w:rsidR="00B01541">
        <w:rPr>
          <w:rFonts w:asciiTheme="minorHAnsi" w:hAnsiTheme="minorHAnsi" w:cstheme="minorHAnsi"/>
        </w:rPr>
        <w:t>Strengthening Families</w:t>
      </w:r>
    </w:p>
    <w:p w:rsidR="00D201B9" w:rsidRPr="0099117A" w:rsidRDefault="00E300D3" w:rsidP="00302380">
      <w:pPr>
        <w:pStyle w:val="Heading2"/>
        <w:spacing w:before="0" w:after="12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 xml:space="preserve">6. </w:t>
      </w:r>
      <w:r w:rsidRPr="0099117A">
        <w:rPr>
          <w:rFonts w:asciiTheme="minorHAnsi" w:hAnsiTheme="minorHAnsi" w:cstheme="minorHAnsi"/>
        </w:rPr>
        <w:tab/>
      </w:r>
      <w:r w:rsidR="002E4ED7" w:rsidRPr="0099117A">
        <w:rPr>
          <w:rFonts w:asciiTheme="minorHAnsi" w:hAnsiTheme="minorHAnsi" w:cstheme="minorHAnsi"/>
        </w:rPr>
        <w:t>Trusted Advisory Grant</w:t>
      </w:r>
    </w:p>
    <w:p w:rsidR="002E4ED7" w:rsidRPr="0099117A" w:rsidRDefault="002E4ED7" w:rsidP="00302380">
      <w:pPr>
        <w:pStyle w:val="Heading2"/>
        <w:numPr>
          <w:ilvl w:val="0"/>
          <w:numId w:val="2"/>
        </w:numPr>
        <w:spacing w:before="0" w:after="120"/>
        <w:ind w:left="0" w:firstLine="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FY18</w:t>
      </w:r>
      <w:r w:rsidR="00793145">
        <w:rPr>
          <w:rFonts w:asciiTheme="minorHAnsi" w:hAnsiTheme="minorHAnsi" w:cstheme="minorHAnsi"/>
        </w:rPr>
        <w:t xml:space="preserve"> Meeting Dates</w:t>
      </w:r>
      <w:r w:rsidR="00B01541">
        <w:rPr>
          <w:rFonts w:asciiTheme="minorHAnsi" w:hAnsiTheme="minorHAnsi" w:cstheme="minorHAnsi"/>
        </w:rPr>
        <w:t xml:space="preserve"> </w:t>
      </w:r>
    </w:p>
    <w:p w:rsidR="008861BB" w:rsidRPr="0099117A" w:rsidRDefault="00B01541" w:rsidP="00302380">
      <w:pPr>
        <w:pStyle w:val="Heading2"/>
        <w:numPr>
          <w:ilvl w:val="0"/>
          <w:numId w:val="2"/>
        </w:numPr>
        <w:tabs>
          <w:tab w:val="left" w:pos="0"/>
        </w:tabs>
        <w:spacing w:before="0" w:after="120"/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Scholarships: Providers Participation</w:t>
      </w:r>
    </w:p>
    <w:p w:rsidR="008861BB" w:rsidRPr="0099117A" w:rsidRDefault="008861BB" w:rsidP="00302380">
      <w:pPr>
        <w:pStyle w:val="Heading2"/>
        <w:numPr>
          <w:ilvl w:val="0"/>
          <w:numId w:val="2"/>
        </w:numPr>
        <w:spacing w:before="0" w:after="120"/>
        <w:ind w:left="0" w:firstLine="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End joint meeting updates – business carries on at each meeting site</w:t>
      </w:r>
    </w:p>
    <w:p w:rsidR="00E36C41" w:rsidRPr="00636B9D" w:rsidRDefault="008861BB" w:rsidP="00636B9D">
      <w:pPr>
        <w:pStyle w:val="Heading2"/>
        <w:numPr>
          <w:ilvl w:val="0"/>
          <w:numId w:val="2"/>
        </w:numPr>
        <w:spacing w:before="0" w:after="120"/>
        <w:ind w:left="0" w:firstLine="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Introductions and updates – limit to 2 minutes</w:t>
      </w:r>
    </w:p>
    <w:p w:rsidR="00192ED3" w:rsidRDefault="00793145" w:rsidP="00793145">
      <w:pPr>
        <w:pStyle w:val="Heading2"/>
        <w:numPr>
          <w:ilvl w:val="0"/>
          <w:numId w:val="2"/>
        </w:numPr>
        <w:spacing w:before="0"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 w:rsidR="000E6E78">
        <w:rPr>
          <w:rFonts w:asciiTheme="minorHAnsi" w:hAnsiTheme="minorHAnsi" w:cstheme="minorHAnsi"/>
        </w:rPr>
        <w:t>School Readiness Advisory Committee</w:t>
      </w:r>
    </w:p>
    <w:p w:rsidR="00B01541" w:rsidRDefault="00636B9D" w:rsidP="00793145">
      <w:pPr>
        <w:pStyle w:val="Heading3"/>
        <w:numPr>
          <w:ilvl w:val="0"/>
          <w:numId w:val="10"/>
        </w:numPr>
      </w:pPr>
      <w:r>
        <w:t>Spring PQA Scores- Rhonda R.</w:t>
      </w:r>
    </w:p>
    <w:p w:rsidR="00636B9D" w:rsidRPr="00636B9D" w:rsidRDefault="00636B9D" w:rsidP="00636B9D">
      <w:pPr>
        <w:pStyle w:val="Heading3"/>
        <w:numPr>
          <w:ilvl w:val="0"/>
          <w:numId w:val="10"/>
        </w:numPr>
      </w:pPr>
      <w:r>
        <w:lastRenderedPageBreak/>
        <w:t>Transition activities: Allison and Lisa</w:t>
      </w:r>
    </w:p>
    <w:p w:rsidR="00636B9D" w:rsidRPr="00636B9D" w:rsidRDefault="00636B9D" w:rsidP="00636B9D"/>
    <w:p w:rsidR="00B01541" w:rsidRPr="00B01541" w:rsidRDefault="00B01541" w:rsidP="00B01541"/>
    <w:p w:rsidR="0018495A" w:rsidRDefault="0095608E" w:rsidP="00302380">
      <w:pPr>
        <w:pStyle w:val="Heading2"/>
        <w:spacing w:before="0" w:after="120"/>
        <w:rPr>
          <w:rFonts w:asciiTheme="minorHAnsi" w:hAnsiTheme="minorHAnsi" w:cstheme="minorHAnsi"/>
        </w:rPr>
      </w:pPr>
      <w:bookmarkStart w:id="0" w:name="_GoBack"/>
      <w:bookmarkEnd w:id="0"/>
      <w:r w:rsidRPr="0099117A">
        <w:rPr>
          <w:rFonts w:asciiTheme="minorHAnsi" w:hAnsiTheme="minorHAnsi" w:cstheme="minorHAnsi"/>
        </w:rPr>
        <w:t>Adjournment</w:t>
      </w:r>
    </w:p>
    <w:p w:rsidR="002D63DC" w:rsidRPr="002D63DC" w:rsidRDefault="002D63DC" w:rsidP="002D63DC">
      <w:pPr>
        <w:pStyle w:val="Heading2"/>
        <w:rPr>
          <w:rFonts w:asciiTheme="minorHAnsi" w:hAnsiTheme="minorHAnsi" w:cstheme="minorHAnsi"/>
        </w:rPr>
      </w:pPr>
      <w:r w:rsidRPr="002D63DC">
        <w:rPr>
          <w:rFonts w:asciiTheme="minorHAnsi" w:hAnsiTheme="minorHAnsi" w:cstheme="minorHAnsi"/>
        </w:rPr>
        <w:t xml:space="preserve">Next meeting: </w:t>
      </w:r>
    </w:p>
    <w:sectPr w:rsidR="002D63DC" w:rsidRPr="002D63DC" w:rsidSect="0099117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93" w:rsidRDefault="006F5093" w:rsidP="009215D6">
      <w:r>
        <w:separator/>
      </w:r>
    </w:p>
  </w:endnote>
  <w:endnote w:type="continuationSeparator" w:id="0">
    <w:p w:rsidR="006F5093" w:rsidRDefault="006F5093" w:rsidP="0092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93" w:rsidRDefault="006F5093" w:rsidP="009215D6">
      <w:r>
        <w:separator/>
      </w:r>
    </w:p>
  </w:footnote>
  <w:footnote w:type="continuationSeparator" w:id="0">
    <w:p w:rsidR="006F5093" w:rsidRDefault="006F5093" w:rsidP="0092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1EA7"/>
    <w:multiLevelType w:val="hybridMultilevel"/>
    <w:tmpl w:val="27EA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01C23"/>
    <w:multiLevelType w:val="hybridMultilevel"/>
    <w:tmpl w:val="4FE81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8393A"/>
    <w:multiLevelType w:val="hybridMultilevel"/>
    <w:tmpl w:val="631E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67E0C"/>
    <w:multiLevelType w:val="hybridMultilevel"/>
    <w:tmpl w:val="A12C7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231EA"/>
    <w:multiLevelType w:val="hybridMultilevel"/>
    <w:tmpl w:val="3CEA3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1591B"/>
    <w:multiLevelType w:val="hybridMultilevel"/>
    <w:tmpl w:val="283C1396"/>
    <w:lvl w:ilvl="0" w:tplc="D220B8B0">
      <w:start w:val="10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7EA9"/>
    <w:multiLevelType w:val="hybridMultilevel"/>
    <w:tmpl w:val="10144404"/>
    <w:lvl w:ilvl="0" w:tplc="98BCE77C">
      <w:start w:val="7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inorHAnsi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04BFC"/>
    <w:multiLevelType w:val="hybridMultilevel"/>
    <w:tmpl w:val="A1FE0C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5D176C"/>
    <w:multiLevelType w:val="hybridMultilevel"/>
    <w:tmpl w:val="BA0A8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4723D"/>
    <w:multiLevelType w:val="hybridMultilevel"/>
    <w:tmpl w:val="02FC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D7"/>
    <w:rsid w:val="000049B5"/>
    <w:rsid w:val="00011265"/>
    <w:rsid w:val="00023B4F"/>
    <w:rsid w:val="00026D66"/>
    <w:rsid w:val="00032A48"/>
    <w:rsid w:val="00036589"/>
    <w:rsid w:val="00040396"/>
    <w:rsid w:val="00043BC5"/>
    <w:rsid w:val="00047456"/>
    <w:rsid w:val="000519C0"/>
    <w:rsid w:val="00060050"/>
    <w:rsid w:val="000607CC"/>
    <w:rsid w:val="000615D1"/>
    <w:rsid w:val="00061DD4"/>
    <w:rsid w:val="00091A47"/>
    <w:rsid w:val="000A19D5"/>
    <w:rsid w:val="000A3E91"/>
    <w:rsid w:val="000A51E3"/>
    <w:rsid w:val="000B4939"/>
    <w:rsid w:val="000B52FA"/>
    <w:rsid w:val="000B6568"/>
    <w:rsid w:val="000B6B29"/>
    <w:rsid w:val="000C005A"/>
    <w:rsid w:val="000C1A9D"/>
    <w:rsid w:val="000C3293"/>
    <w:rsid w:val="000C658C"/>
    <w:rsid w:val="000C6C29"/>
    <w:rsid w:val="000D0250"/>
    <w:rsid w:val="000D0C3A"/>
    <w:rsid w:val="000D25EC"/>
    <w:rsid w:val="000D2D0E"/>
    <w:rsid w:val="000D58EA"/>
    <w:rsid w:val="000E4B4E"/>
    <w:rsid w:val="000E6E78"/>
    <w:rsid w:val="000F6C8D"/>
    <w:rsid w:val="00103489"/>
    <w:rsid w:val="00106FB0"/>
    <w:rsid w:val="00107996"/>
    <w:rsid w:val="00107AF9"/>
    <w:rsid w:val="00107D55"/>
    <w:rsid w:val="0011156C"/>
    <w:rsid w:val="001116A0"/>
    <w:rsid w:val="0011455A"/>
    <w:rsid w:val="001153CB"/>
    <w:rsid w:val="001162DE"/>
    <w:rsid w:val="001205C5"/>
    <w:rsid w:val="00130CC6"/>
    <w:rsid w:val="00131002"/>
    <w:rsid w:val="001328F5"/>
    <w:rsid w:val="0013560A"/>
    <w:rsid w:val="00143B18"/>
    <w:rsid w:val="00143C73"/>
    <w:rsid w:val="00144744"/>
    <w:rsid w:val="00145402"/>
    <w:rsid w:val="00151540"/>
    <w:rsid w:val="00152EBF"/>
    <w:rsid w:val="00153338"/>
    <w:rsid w:val="00153F6C"/>
    <w:rsid w:val="001717EB"/>
    <w:rsid w:val="00172322"/>
    <w:rsid w:val="00182E18"/>
    <w:rsid w:val="0018377F"/>
    <w:rsid w:val="0018495A"/>
    <w:rsid w:val="00187F7A"/>
    <w:rsid w:val="00192ED3"/>
    <w:rsid w:val="0019359F"/>
    <w:rsid w:val="00196786"/>
    <w:rsid w:val="001A1831"/>
    <w:rsid w:val="001B32BB"/>
    <w:rsid w:val="001B3739"/>
    <w:rsid w:val="001B4CC4"/>
    <w:rsid w:val="001C2616"/>
    <w:rsid w:val="001C5B98"/>
    <w:rsid w:val="001C5D8B"/>
    <w:rsid w:val="001C7C8E"/>
    <w:rsid w:val="001D0161"/>
    <w:rsid w:val="001D690C"/>
    <w:rsid w:val="001D694E"/>
    <w:rsid w:val="001F3B75"/>
    <w:rsid w:val="002108D0"/>
    <w:rsid w:val="00214E33"/>
    <w:rsid w:val="002216E6"/>
    <w:rsid w:val="00224518"/>
    <w:rsid w:val="00231814"/>
    <w:rsid w:val="00240F6E"/>
    <w:rsid w:val="00243E0C"/>
    <w:rsid w:val="00250020"/>
    <w:rsid w:val="00251471"/>
    <w:rsid w:val="0025160E"/>
    <w:rsid w:val="00254F93"/>
    <w:rsid w:val="00255EBE"/>
    <w:rsid w:val="00260E5C"/>
    <w:rsid w:val="00262900"/>
    <w:rsid w:val="00262D33"/>
    <w:rsid w:val="00263C92"/>
    <w:rsid w:val="00264C7E"/>
    <w:rsid w:val="002743E0"/>
    <w:rsid w:val="00280EAD"/>
    <w:rsid w:val="00286CBE"/>
    <w:rsid w:val="00291684"/>
    <w:rsid w:val="00292DD7"/>
    <w:rsid w:val="00296476"/>
    <w:rsid w:val="002B325D"/>
    <w:rsid w:val="002B4636"/>
    <w:rsid w:val="002C2943"/>
    <w:rsid w:val="002C6743"/>
    <w:rsid w:val="002D45BB"/>
    <w:rsid w:val="002D63DC"/>
    <w:rsid w:val="002D76F9"/>
    <w:rsid w:val="002E18CB"/>
    <w:rsid w:val="002E47F4"/>
    <w:rsid w:val="002E4EAC"/>
    <w:rsid w:val="002E4ED7"/>
    <w:rsid w:val="002E5BD8"/>
    <w:rsid w:val="002E6E30"/>
    <w:rsid w:val="002E735A"/>
    <w:rsid w:val="002E748D"/>
    <w:rsid w:val="002F0365"/>
    <w:rsid w:val="00302380"/>
    <w:rsid w:val="00310679"/>
    <w:rsid w:val="00325CBA"/>
    <w:rsid w:val="00326B4F"/>
    <w:rsid w:val="00330CCA"/>
    <w:rsid w:val="0033107B"/>
    <w:rsid w:val="00334517"/>
    <w:rsid w:val="0033517E"/>
    <w:rsid w:val="003367D8"/>
    <w:rsid w:val="00336A7D"/>
    <w:rsid w:val="0033707B"/>
    <w:rsid w:val="00340D6A"/>
    <w:rsid w:val="003414F5"/>
    <w:rsid w:val="00341EF5"/>
    <w:rsid w:val="00353449"/>
    <w:rsid w:val="00353721"/>
    <w:rsid w:val="00353E2A"/>
    <w:rsid w:val="003553AD"/>
    <w:rsid w:val="003557B3"/>
    <w:rsid w:val="003565F8"/>
    <w:rsid w:val="0036208E"/>
    <w:rsid w:val="003624FA"/>
    <w:rsid w:val="0039080D"/>
    <w:rsid w:val="00396979"/>
    <w:rsid w:val="003973CA"/>
    <w:rsid w:val="003A36EA"/>
    <w:rsid w:val="003A5AFF"/>
    <w:rsid w:val="003A7CA6"/>
    <w:rsid w:val="003C536B"/>
    <w:rsid w:val="003D5682"/>
    <w:rsid w:val="003E50F8"/>
    <w:rsid w:val="003E7E46"/>
    <w:rsid w:val="003F017D"/>
    <w:rsid w:val="003F0470"/>
    <w:rsid w:val="003F4294"/>
    <w:rsid w:val="003F77D3"/>
    <w:rsid w:val="0040016C"/>
    <w:rsid w:val="00400BE9"/>
    <w:rsid w:val="00401BAE"/>
    <w:rsid w:val="00411B78"/>
    <w:rsid w:val="00412695"/>
    <w:rsid w:val="00413A2A"/>
    <w:rsid w:val="0042347D"/>
    <w:rsid w:val="00437513"/>
    <w:rsid w:val="004450D0"/>
    <w:rsid w:val="00452BA0"/>
    <w:rsid w:val="0045746E"/>
    <w:rsid w:val="00457D87"/>
    <w:rsid w:val="00475513"/>
    <w:rsid w:val="004823F5"/>
    <w:rsid w:val="00483127"/>
    <w:rsid w:val="00490689"/>
    <w:rsid w:val="004918F7"/>
    <w:rsid w:val="00494A82"/>
    <w:rsid w:val="004965B5"/>
    <w:rsid w:val="004A3DCA"/>
    <w:rsid w:val="004B0E9A"/>
    <w:rsid w:val="004B4B20"/>
    <w:rsid w:val="004B51B6"/>
    <w:rsid w:val="004C7117"/>
    <w:rsid w:val="004D0158"/>
    <w:rsid w:val="004D06F3"/>
    <w:rsid w:val="004D699F"/>
    <w:rsid w:val="004D6BB5"/>
    <w:rsid w:val="004E06A3"/>
    <w:rsid w:val="004E2FC6"/>
    <w:rsid w:val="004E407F"/>
    <w:rsid w:val="004E7B51"/>
    <w:rsid w:val="004F0BE1"/>
    <w:rsid w:val="004F1F22"/>
    <w:rsid w:val="004F37EA"/>
    <w:rsid w:val="004F4BA4"/>
    <w:rsid w:val="0050016D"/>
    <w:rsid w:val="00502EC8"/>
    <w:rsid w:val="0050538E"/>
    <w:rsid w:val="00505BA6"/>
    <w:rsid w:val="00511CAE"/>
    <w:rsid w:val="005133F1"/>
    <w:rsid w:val="00516228"/>
    <w:rsid w:val="00517A5C"/>
    <w:rsid w:val="00517BA9"/>
    <w:rsid w:val="00531BD7"/>
    <w:rsid w:val="005374C5"/>
    <w:rsid w:val="00540470"/>
    <w:rsid w:val="00542E4E"/>
    <w:rsid w:val="00556DD8"/>
    <w:rsid w:val="005635A9"/>
    <w:rsid w:val="00574D11"/>
    <w:rsid w:val="0058477A"/>
    <w:rsid w:val="00584C73"/>
    <w:rsid w:val="005914A6"/>
    <w:rsid w:val="0059590B"/>
    <w:rsid w:val="00597260"/>
    <w:rsid w:val="00597C08"/>
    <w:rsid w:val="005A189F"/>
    <w:rsid w:val="005A7651"/>
    <w:rsid w:val="005B5439"/>
    <w:rsid w:val="005B5756"/>
    <w:rsid w:val="005B7691"/>
    <w:rsid w:val="005C16BF"/>
    <w:rsid w:val="005C5C90"/>
    <w:rsid w:val="005C60D2"/>
    <w:rsid w:val="005C65DA"/>
    <w:rsid w:val="005C6784"/>
    <w:rsid w:val="005D101A"/>
    <w:rsid w:val="005E085B"/>
    <w:rsid w:val="005E4D37"/>
    <w:rsid w:val="005E50FA"/>
    <w:rsid w:val="006065B9"/>
    <w:rsid w:val="00606F57"/>
    <w:rsid w:val="00610C16"/>
    <w:rsid w:val="00624866"/>
    <w:rsid w:val="00630650"/>
    <w:rsid w:val="00630C2C"/>
    <w:rsid w:val="00631B69"/>
    <w:rsid w:val="006330DA"/>
    <w:rsid w:val="00634D99"/>
    <w:rsid w:val="00636B9D"/>
    <w:rsid w:val="00654F11"/>
    <w:rsid w:val="0065786D"/>
    <w:rsid w:val="00660652"/>
    <w:rsid w:val="00667938"/>
    <w:rsid w:val="00671941"/>
    <w:rsid w:val="00672CEF"/>
    <w:rsid w:val="0068472C"/>
    <w:rsid w:val="00691EB9"/>
    <w:rsid w:val="006930D4"/>
    <w:rsid w:val="006961DB"/>
    <w:rsid w:val="006A0DCA"/>
    <w:rsid w:val="006A7E99"/>
    <w:rsid w:val="006C02FF"/>
    <w:rsid w:val="006C1778"/>
    <w:rsid w:val="006C4B30"/>
    <w:rsid w:val="006C6888"/>
    <w:rsid w:val="006D28E6"/>
    <w:rsid w:val="006D45CF"/>
    <w:rsid w:val="006F2340"/>
    <w:rsid w:val="006F5093"/>
    <w:rsid w:val="00710423"/>
    <w:rsid w:val="00712235"/>
    <w:rsid w:val="007122A2"/>
    <w:rsid w:val="007179DD"/>
    <w:rsid w:val="00723F8A"/>
    <w:rsid w:val="00730012"/>
    <w:rsid w:val="00734299"/>
    <w:rsid w:val="00736353"/>
    <w:rsid w:val="0075692F"/>
    <w:rsid w:val="00765BE1"/>
    <w:rsid w:val="007742D6"/>
    <w:rsid w:val="00777856"/>
    <w:rsid w:val="00792B47"/>
    <w:rsid w:val="00793145"/>
    <w:rsid w:val="00794005"/>
    <w:rsid w:val="0079598C"/>
    <w:rsid w:val="00796B68"/>
    <w:rsid w:val="00796DFA"/>
    <w:rsid w:val="0079712D"/>
    <w:rsid w:val="007974D2"/>
    <w:rsid w:val="007A2308"/>
    <w:rsid w:val="007C09AF"/>
    <w:rsid w:val="007C3248"/>
    <w:rsid w:val="007C3B93"/>
    <w:rsid w:val="007C555B"/>
    <w:rsid w:val="007C6CDB"/>
    <w:rsid w:val="007C6D5F"/>
    <w:rsid w:val="007D20D8"/>
    <w:rsid w:val="007D30BA"/>
    <w:rsid w:val="007D744F"/>
    <w:rsid w:val="007E6659"/>
    <w:rsid w:val="007F1F58"/>
    <w:rsid w:val="00800BBB"/>
    <w:rsid w:val="00801A3F"/>
    <w:rsid w:val="0080274B"/>
    <w:rsid w:val="00815C95"/>
    <w:rsid w:val="00817C6F"/>
    <w:rsid w:val="00823DFF"/>
    <w:rsid w:val="00824A47"/>
    <w:rsid w:val="00832047"/>
    <w:rsid w:val="00832251"/>
    <w:rsid w:val="00833EF0"/>
    <w:rsid w:val="00840E6A"/>
    <w:rsid w:val="00862DB5"/>
    <w:rsid w:val="00863A3A"/>
    <w:rsid w:val="00863CBE"/>
    <w:rsid w:val="00867C7E"/>
    <w:rsid w:val="00872045"/>
    <w:rsid w:val="008766C6"/>
    <w:rsid w:val="00880F07"/>
    <w:rsid w:val="00885EC3"/>
    <w:rsid w:val="008861BB"/>
    <w:rsid w:val="0088755B"/>
    <w:rsid w:val="00891116"/>
    <w:rsid w:val="00896ED8"/>
    <w:rsid w:val="00897448"/>
    <w:rsid w:val="00897A8B"/>
    <w:rsid w:val="008A18CF"/>
    <w:rsid w:val="008A1B7B"/>
    <w:rsid w:val="008A21AD"/>
    <w:rsid w:val="008A45C5"/>
    <w:rsid w:val="008C06A8"/>
    <w:rsid w:val="008C43D7"/>
    <w:rsid w:val="008D39B8"/>
    <w:rsid w:val="008D5DF5"/>
    <w:rsid w:val="008E3512"/>
    <w:rsid w:val="008E62EF"/>
    <w:rsid w:val="008F0681"/>
    <w:rsid w:val="008F178D"/>
    <w:rsid w:val="008F1881"/>
    <w:rsid w:val="008F1C70"/>
    <w:rsid w:val="00901337"/>
    <w:rsid w:val="00904337"/>
    <w:rsid w:val="00906A40"/>
    <w:rsid w:val="009215D6"/>
    <w:rsid w:val="00921835"/>
    <w:rsid w:val="00922481"/>
    <w:rsid w:val="00926E79"/>
    <w:rsid w:val="00930D00"/>
    <w:rsid w:val="0093109D"/>
    <w:rsid w:val="00933273"/>
    <w:rsid w:val="00934AED"/>
    <w:rsid w:val="00936F02"/>
    <w:rsid w:val="009374D8"/>
    <w:rsid w:val="00941352"/>
    <w:rsid w:val="00945BCA"/>
    <w:rsid w:val="009515F0"/>
    <w:rsid w:val="00952F64"/>
    <w:rsid w:val="0095608E"/>
    <w:rsid w:val="00960002"/>
    <w:rsid w:val="00965FE3"/>
    <w:rsid w:val="00970504"/>
    <w:rsid w:val="00970D32"/>
    <w:rsid w:val="009814A4"/>
    <w:rsid w:val="00983A39"/>
    <w:rsid w:val="0098606B"/>
    <w:rsid w:val="0099117A"/>
    <w:rsid w:val="0099296D"/>
    <w:rsid w:val="00997F4B"/>
    <w:rsid w:val="009A0044"/>
    <w:rsid w:val="009A3B12"/>
    <w:rsid w:val="009A4F67"/>
    <w:rsid w:val="009B7346"/>
    <w:rsid w:val="009C05D2"/>
    <w:rsid w:val="009C1A6A"/>
    <w:rsid w:val="009C6BDB"/>
    <w:rsid w:val="009D5070"/>
    <w:rsid w:val="009D547C"/>
    <w:rsid w:val="009D5E1B"/>
    <w:rsid w:val="009D7946"/>
    <w:rsid w:val="009F52DE"/>
    <w:rsid w:val="009F5C40"/>
    <w:rsid w:val="009F6750"/>
    <w:rsid w:val="00A0250E"/>
    <w:rsid w:val="00A15054"/>
    <w:rsid w:val="00A201F9"/>
    <w:rsid w:val="00A22302"/>
    <w:rsid w:val="00A3230A"/>
    <w:rsid w:val="00A36472"/>
    <w:rsid w:val="00A52A74"/>
    <w:rsid w:val="00A52AFF"/>
    <w:rsid w:val="00A534C7"/>
    <w:rsid w:val="00A54672"/>
    <w:rsid w:val="00A5643F"/>
    <w:rsid w:val="00A57697"/>
    <w:rsid w:val="00A653D7"/>
    <w:rsid w:val="00A67A6F"/>
    <w:rsid w:val="00A750DC"/>
    <w:rsid w:val="00A77671"/>
    <w:rsid w:val="00A80F3C"/>
    <w:rsid w:val="00A87E4C"/>
    <w:rsid w:val="00A97C7C"/>
    <w:rsid w:val="00AA1A52"/>
    <w:rsid w:val="00AA438E"/>
    <w:rsid w:val="00AA47F3"/>
    <w:rsid w:val="00AA79B2"/>
    <w:rsid w:val="00AB17EB"/>
    <w:rsid w:val="00AB7880"/>
    <w:rsid w:val="00AC34B1"/>
    <w:rsid w:val="00AC358C"/>
    <w:rsid w:val="00AD169F"/>
    <w:rsid w:val="00AD239D"/>
    <w:rsid w:val="00AD3EE2"/>
    <w:rsid w:val="00AD4B3C"/>
    <w:rsid w:val="00AD5D48"/>
    <w:rsid w:val="00AD6B80"/>
    <w:rsid w:val="00AE3DE7"/>
    <w:rsid w:val="00AF1951"/>
    <w:rsid w:val="00AF4E65"/>
    <w:rsid w:val="00B01541"/>
    <w:rsid w:val="00B01971"/>
    <w:rsid w:val="00B04CED"/>
    <w:rsid w:val="00B052D7"/>
    <w:rsid w:val="00B06576"/>
    <w:rsid w:val="00B06CAB"/>
    <w:rsid w:val="00B07F5E"/>
    <w:rsid w:val="00B12AF1"/>
    <w:rsid w:val="00B130CF"/>
    <w:rsid w:val="00B14C31"/>
    <w:rsid w:val="00B163CA"/>
    <w:rsid w:val="00B2001B"/>
    <w:rsid w:val="00B25214"/>
    <w:rsid w:val="00B303F9"/>
    <w:rsid w:val="00B34C85"/>
    <w:rsid w:val="00B47976"/>
    <w:rsid w:val="00B541FB"/>
    <w:rsid w:val="00B54B99"/>
    <w:rsid w:val="00B60219"/>
    <w:rsid w:val="00B6623E"/>
    <w:rsid w:val="00B721F0"/>
    <w:rsid w:val="00B7680D"/>
    <w:rsid w:val="00B76C34"/>
    <w:rsid w:val="00B76E06"/>
    <w:rsid w:val="00B7723C"/>
    <w:rsid w:val="00B81573"/>
    <w:rsid w:val="00B82D49"/>
    <w:rsid w:val="00B832CD"/>
    <w:rsid w:val="00B95787"/>
    <w:rsid w:val="00B97509"/>
    <w:rsid w:val="00BA29EB"/>
    <w:rsid w:val="00BA2D9F"/>
    <w:rsid w:val="00BA4D8D"/>
    <w:rsid w:val="00BB3853"/>
    <w:rsid w:val="00BB5991"/>
    <w:rsid w:val="00BB5B29"/>
    <w:rsid w:val="00BC014E"/>
    <w:rsid w:val="00BC121B"/>
    <w:rsid w:val="00BC2F48"/>
    <w:rsid w:val="00BC41F9"/>
    <w:rsid w:val="00BC47CD"/>
    <w:rsid w:val="00BC6A5C"/>
    <w:rsid w:val="00BE2CFB"/>
    <w:rsid w:val="00BE4331"/>
    <w:rsid w:val="00BF6B31"/>
    <w:rsid w:val="00C0224E"/>
    <w:rsid w:val="00C04333"/>
    <w:rsid w:val="00C06A58"/>
    <w:rsid w:val="00C11811"/>
    <w:rsid w:val="00C130AE"/>
    <w:rsid w:val="00C200FB"/>
    <w:rsid w:val="00C26537"/>
    <w:rsid w:val="00C30B95"/>
    <w:rsid w:val="00C3562A"/>
    <w:rsid w:val="00C35C4D"/>
    <w:rsid w:val="00C36D48"/>
    <w:rsid w:val="00C3711B"/>
    <w:rsid w:val="00C417C0"/>
    <w:rsid w:val="00C50D6F"/>
    <w:rsid w:val="00C52EEE"/>
    <w:rsid w:val="00C65026"/>
    <w:rsid w:val="00C67725"/>
    <w:rsid w:val="00C7484D"/>
    <w:rsid w:val="00C83B58"/>
    <w:rsid w:val="00C87E9A"/>
    <w:rsid w:val="00CA2FE9"/>
    <w:rsid w:val="00CA5AB2"/>
    <w:rsid w:val="00CA5C05"/>
    <w:rsid w:val="00CB3BB0"/>
    <w:rsid w:val="00CB4C6F"/>
    <w:rsid w:val="00CB5B85"/>
    <w:rsid w:val="00CB7058"/>
    <w:rsid w:val="00CB72FA"/>
    <w:rsid w:val="00CC11AD"/>
    <w:rsid w:val="00CC278D"/>
    <w:rsid w:val="00CC41CF"/>
    <w:rsid w:val="00CD08D9"/>
    <w:rsid w:val="00CD48B0"/>
    <w:rsid w:val="00CD53B9"/>
    <w:rsid w:val="00D00F98"/>
    <w:rsid w:val="00D03472"/>
    <w:rsid w:val="00D16BD6"/>
    <w:rsid w:val="00D201B9"/>
    <w:rsid w:val="00D20C75"/>
    <w:rsid w:val="00D2337A"/>
    <w:rsid w:val="00D33AC5"/>
    <w:rsid w:val="00D36D3C"/>
    <w:rsid w:val="00D37D22"/>
    <w:rsid w:val="00D41DBC"/>
    <w:rsid w:val="00D4380F"/>
    <w:rsid w:val="00D43EC1"/>
    <w:rsid w:val="00D4498C"/>
    <w:rsid w:val="00D52B0E"/>
    <w:rsid w:val="00D64AC3"/>
    <w:rsid w:val="00D6659D"/>
    <w:rsid w:val="00D67863"/>
    <w:rsid w:val="00D67DFD"/>
    <w:rsid w:val="00D72E7F"/>
    <w:rsid w:val="00D86F41"/>
    <w:rsid w:val="00D9059E"/>
    <w:rsid w:val="00D92520"/>
    <w:rsid w:val="00D979EA"/>
    <w:rsid w:val="00DA03CD"/>
    <w:rsid w:val="00DA508F"/>
    <w:rsid w:val="00DA5E7B"/>
    <w:rsid w:val="00DA60D9"/>
    <w:rsid w:val="00DA7FA7"/>
    <w:rsid w:val="00DB1CCC"/>
    <w:rsid w:val="00DB69B2"/>
    <w:rsid w:val="00DB76FB"/>
    <w:rsid w:val="00DC1834"/>
    <w:rsid w:val="00DC2DF7"/>
    <w:rsid w:val="00DC3D73"/>
    <w:rsid w:val="00DC5ADE"/>
    <w:rsid w:val="00DC5C2F"/>
    <w:rsid w:val="00DD1DB9"/>
    <w:rsid w:val="00DD6CFC"/>
    <w:rsid w:val="00DD7826"/>
    <w:rsid w:val="00DE48B5"/>
    <w:rsid w:val="00DF70DC"/>
    <w:rsid w:val="00E00A55"/>
    <w:rsid w:val="00E04839"/>
    <w:rsid w:val="00E074B3"/>
    <w:rsid w:val="00E12A5F"/>
    <w:rsid w:val="00E1794A"/>
    <w:rsid w:val="00E217CB"/>
    <w:rsid w:val="00E2635E"/>
    <w:rsid w:val="00E300D3"/>
    <w:rsid w:val="00E32477"/>
    <w:rsid w:val="00E36C41"/>
    <w:rsid w:val="00E41266"/>
    <w:rsid w:val="00E4321C"/>
    <w:rsid w:val="00E53049"/>
    <w:rsid w:val="00E537C9"/>
    <w:rsid w:val="00E5440A"/>
    <w:rsid w:val="00E57840"/>
    <w:rsid w:val="00E675BF"/>
    <w:rsid w:val="00E67DDF"/>
    <w:rsid w:val="00E83CBA"/>
    <w:rsid w:val="00E83E77"/>
    <w:rsid w:val="00E919D2"/>
    <w:rsid w:val="00E924FF"/>
    <w:rsid w:val="00EA4339"/>
    <w:rsid w:val="00EA72E6"/>
    <w:rsid w:val="00EA7BCA"/>
    <w:rsid w:val="00EB0742"/>
    <w:rsid w:val="00EB3015"/>
    <w:rsid w:val="00EB3A5F"/>
    <w:rsid w:val="00EC3DB6"/>
    <w:rsid w:val="00ED3D45"/>
    <w:rsid w:val="00EE3151"/>
    <w:rsid w:val="00EF0C15"/>
    <w:rsid w:val="00EF2D50"/>
    <w:rsid w:val="00EF3563"/>
    <w:rsid w:val="00EF42E0"/>
    <w:rsid w:val="00F02E8F"/>
    <w:rsid w:val="00F0350D"/>
    <w:rsid w:val="00F06CE3"/>
    <w:rsid w:val="00F138A3"/>
    <w:rsid w:val="00F15900"/>
    <w:rsid w:val="00F161C1"/>
    <w:rsid w:val="00F215AB"/>
    <w:rsid w:val="00F56FC4"/>
    <w:rsid w:val="00F6349D"/>
    <w:rsid w:val="00F66964"/>
    <w:rsid w:val="00F676BA"/>
    <w:rsid w:val="00F7259D"/>
    <w:rsid w:val="00F76011"/>
    <w:rsid w:val="00F82200"/>
    <w:rsid w:val="00F84D15"/>
    <w:rsid w:val="00F93233"/>
    <w:rsid w:val="00F946CB"/>
    <w:rsid w:val="00FA5FD7"/>
    <w:rsid w:val="00FA74D8"/>
    <w:rsid w:val="00FB18AA"/>
    <w:rsid w:val="00FB7C1B"/>
    <w:rsid w:val="00FC6E9A"/>
    <w:rsid w:val="00FC72B3"/>
    <w:rsid w:val="00FD3D80"/>
    <w:rsid w:val="00FE2C65"/>
    <w:rsid w:val="00FE2F8D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6A043A-711A-4265-A5E7-026839A1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CA"/>
    <w:pPr>
      <w:spacing w:line="360" w:lineRule="auto"/>
      <w:ind w:left="720" w:firstLine="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CCA"/>
    <w:pPr>
      <w:spacing w:before="320" w:after="0"/>
      <w:ind w:left="0"/>
      <w:outlineLvl w:val="0"/>
    </w:pPr>
    <w:rPr>
      <w:rFonts w:asciiTheme="majorHAnsi" w:eastAsiaTheme="majorEastAsia" w:hAnsiTheme="majorHAnsi" w:cstheme="majorBidi"/>
      <w:b/>
      <w:bCs/>
      <w:i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CCA"/>
    <w:pPr>
      <w:spacing w:before="160" w:after="0"/>
      <w:ind w:left="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CCA"/>
    <w:pPr>
      <w:spacing w:after="0" w:line="240" w:lineRule="auto"/>
      <w:ind w:hanging="720"/>
      <w:outlineLvl w:val="2"/>
    </w:pPr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0CCA"/>
    <w:pPr>
      <w:spacing w:before="280" w:after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0CCA"/>
    <w:pPr>
      <w:spacing w:before="280" w:after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0CCA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0CCA"/>
    <w:pPr>
      <w:spacing w:before="280" w:after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CCA"/>
    <w:pPr>
      <w:spacing w:before="280" w:after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CCA"/>
    <w:pPr>
      <w:spacing w:before="280" w:after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CCA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BodyText">
    <w:name w:val="Body Text"/>
    <w:basedOn w:val="Normal"/>
    <w:rPr>
      <w:rFonts w:ascii="Arial" w:hAnsi="Arial" w:cs="Arial"/>
      <w:i/>
      <w:iCs/>
      <w:sz w:val="20"/>
    </w:rPr>
  </w:style>
  <w:style w:type="paragraph" w:styleId="BodyTextIndent">
    <w:name w:val="Body Text Indent"/>
    <w:basedOn w:val="Normal"/>
    <w:pPr>
      <w:ind w:left="1440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2880" w:hanging="720"/>
    </w:pPr>
    <w:rPr>
      <w:rFonts w:ascii="Arial" w:hAnsi="Arial" w:cs="Arial"/>
    </w:rPr>
  </w:style>
  <w:style w:type="paragraph" w:styleId="BodyTextIndent3">
    <w:name w:val="Body Text Indent 3"/>
    <w:basedOn w:val="Normal"/>
    <w:pPr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C11811"/>
    <w:rPr>
      <w:rFonts w:ascii="Tahoma" w:hAnsi="Tahoma" w:cs="Tahoma"/>
      <w:sz w:val="16"/>
      <w:szCs w:val="16"/>
    </w:rPr>
  </w:style>
  <w:style w:type="paragraph" w:customStyle="1" w:styleId="maintext">
    <w:name w:val="maintext"/>
    <w:basedOn w:val="Normal"/>
    <w:rsid w:val="00D6786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330CCA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330CCA"/>
    <w:pPr>
      <w:contextualSpacing/>
    </w:pPr>
  </w:style>
  <w:style w:type="paragraph" w:styleId="Header">
    <w:name w:val="header"/>
    <w:basedOn w:val="Normal"/>
    <w:link w:val="HeaderChar"/>
    <w:uiPriority w:val="99"/>
    <w:rsid w:val="00921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5D6"/>
    <w:rPr>
      <w:sz w:val="24"/>
      <w:szCs w:val="24"/>
    </w:rPr>
  </w:style>
  <w:style w:type="paragraph" w:styleId="Footer">
    <w:name w:val="footer"/>
    <w:basedOn w:val="Normal"/>
    <w:link w:val="FooterChar"/>
    <w:rsid w:val="00921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15D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9712D"/>
  </w:style>
  <w:style w:type="paragraph" w:styleId="NormalWeb">
    <w:name w:val="Normal (Web)"/>
    <w:basedOn w:val="Normal"/>
    <w:uiPriority w:val="99"/>
    <w:unhideWhenUsed/>
    <w:rsid w:val="00AD4B3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D4B3C"/>
  </w:style>
  <w:style w:type="character" w:customStyle="1" w:styleId="Heading1Char">
    <w:name w:val="Heading 1 Char"/>
    <w:basedOn w:val="DefaultParagraphFont"/>
    <w:link w:val="Heading1"/>
    <w:uiPriority w:val="9"/>
    <w:rsid w:val="00330CCA"/>
    <w:rPr>
      <w:rFonts w:asciiTheme="majorHAnsi" w:eastAsiaTheme="majorEastAsia" w:hAnsiTheme="majorHAnsi" w:cstheme="majorBidi"/>
      <w:b/>
      <w:bCs/>
      <w:i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0CC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0CCA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30CC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30C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330C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330CC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CC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CC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0CCA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30C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0CCA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0CCA"/>
    <w:rPr>
      <w:i/>
      <w:iCs/>
      <w:color w:val="808080" w:themeColor="text1" w:themeTint="7F"/>
      <w:spacing w:val="10"/>
      <w:sz w:val="24"/>
      <w:szCs w:val="24"/>
    </w:rPr>
  </w:style>
  <w:style w:type="character" w:styleId="Emphasis">
    <w:name w:val="Emphasis"/>
    <w:uiPriority w:val="20"/>
    <w:qFormat/>
    <w:rsid w:val="00330CCA"/>
    <w:rPr>
      <w:b/>
      <w:bCs/>
      <w:i w:val="0"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330CC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330CCA"/>
  </w:style>
  <w:style w:type="paragraph" w:styleId="Quote">
    <w:name w:val="Quote"/>
    <w:basedOn w:val="Normal"/>
    <w:next w:val="Normal"/>
    <w:link w:val="QuoteChar"/>
    <w:uiPriority w:val="29"/>
    <w:qFormat/>
    <w:rsid w:val="00330CCA"/>
    <w:rPr>
      <w:rFonts w:asciiTheme="minorHAnsi" w:hAnsiTheme="minorHAns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30CCA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0CCA"/>
    <w:pPr>
      <w:spacing w:before="320" w:after="480" w:line="240" w:lineRule="auto"/>
      <w:ind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0CC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30CC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30CC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30CCA"/>
    <w:rPr>
      <w:smallCaps/>
    </w:rPr>
  </w:style>
  <w:style w:type="character" w:styleId="IntenseReference">
    <w:name w:val="Intense Reference"/>
    <w:uiPriority w:val="32"/>
    <w:qFormat/>
    <w:rsid w:val="00330CCA"/>
    <w:rPr>
      <w:b/>
      <w:bCs/>
      <w:smallCaps/>
      <w:color w:val="auto"/>
    </w:rPr>
  </w:style>
  <w:style w:type="character" w:styleId="BookTitle">
    <w:name w:val="Book Title"/>
    <w:uiPriority w:val="33"/>
    <w:qFormat/>
    <w:rsid w:val="00330CC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CCA"/>
    <w:pPr>
      <w:outlineLvl w:val="9"/>
    </w:pPr>
    <w:rPr>
      <w:lang w:bidi="en-US"/>
    </w:rPr>
  </w:style>
  <w:style w:type="table" w:styleId="TableGrid">
    <w:name w:val="Table Grid"/>
    <w:basedOn w:val="TableNormal"/>
    <w:rsid w:val="0088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C52EEE"/>
    <w:pPr>
      <w:spacing w:line="360" w:lineRule="auto"/>
      <w:ind w:left="72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52EEE"/>
    <w:pPr>
      <w:spacing w:line="360" w:lineRule="auto"/>
      <w:ind w:left="72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52EEE"/>
    <w:pPr>
      <w:spacing w:line="360" w:lineRule="auto"/>
      <w:ind w:left="72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ppanc\Downloads\1%20ADA%20compliant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EBBC-6691-482B-B9BF-47B4BD17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ADA compliant agenda template</Template>
  <TotalTime>4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13, 2017 Agenda</vt:lpstr>
    </vt:vector>
  </TitlesOfParts>
  <Company>C.O.O.R. ISD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13, 2017 Agenda</dc:title>
  <dc:subject>Agenda</dc:subject>
  <dc:creator>Chris Tappan</dc:creator>
  <cp:keywords>education, agenda</cp:keywords>
  <cp:lastModifiedBy>Chris Tappan</cp:lastModifiedBy>
  <cp:revision>3</cp:revision>
  <cp:lastPrinted>2017-03-14T14:29:00Z</cp:lastPrinted>
  <dcterms:created xsi:type="dcterms:W3CDTF">2017-05-15T14:56:00Z</dcterms:created>
  <dcterms:modified xsi:type="dcterms:W3CDTF">2017-05-15T14:59:00Z</dcterms:modified>
</cp:coreProperties>
</file>